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A" w:rsidRDefault="004F2C9E">
      <w:pPr>
        <w:rPr>
          <w:rFonts w:ascii="Letterjoin-Air Plus 40" w:hAnsi="Letterjoin-Air Plus 40"/>
          <w:noProof/>
          <w:sz w:val="28"/>
          <w:u w:val="single"/>
          <w:lang w:eastAsia="en-GB"/>
        </w:rPr>
      </w:pPr>
      <w:r>
        <w:rPr>
          <w:rFonts w:ascii="Letterjoin-Air Plus 40" w:hAnsi="Letterjoin-Air Plus 40"/>
          <w:noProof/>
          <w:sz w:val="28"/>
          <w:u w:val="single"/>
          <w:lang w:eastAsia="en-GB"/>
        </w:rPr>
        <w:t>Tuesday 14th</w:t>
      </w:r>
      <w:r w:rsidR="008C6CB5">
        <w:rPr>
          <w:rFonts w:ascii="Letterjoin-Air Plus 40" w:hAnsi="Letterjoin-Air Plus 40"/>
          <w:noProof/>
          <w:sz w:val="28"/>
          <w:u w:val="single"/>
          <w:lang w:eastAsia="en-GB"/>
        </w:rPr>
        <w:t xml:space="preserve"> July</w:t>
      </w:r>
    </w:p>
    <w:p w:rsidR="008C6CB5" w:rsidRDefault="008C6CB5" w:rsidP="008C6CB5">
      <w:pPr>
        <w:jc w:val="center"/>
        <w:rPr>
          <w:rFonts w:ascii="Letterjoin-Air Plus 40" w:hAnsi="Letterjoin-Air Plus 40"/>
          <w:noProof/>
          <w:sz w:val="28"/>
          <w:u w:val="single"/>
          <w:lang w:eastAsia="en-GB"/>
        </w:rPr>
      </w:pPr>
      <w:r>
        <w:rPr>
          <w:rFonts w:ascii="Letterjoin-Air Plus 40" w:hAnsi="Letterjoin-Air Plus 40"/>
          <w:noProof/>
          <w:sz w:val="28"/>
          <w:u w:val="single"/>
          <w:lang w:eastAsia="en-GB"/>
        </w:rPr>
        <w:t xml:space="preserve">I can double numbers up to 10 – </w:t>
      </w:r>
      <w:r w:rsidR="004F2C9E">
        <w:rPr>
          <w:rFonts w:ascii="Letterjoin-Air Plus 40" w:hAnsi="Letterjoin-Air Plus 40"/>
          <w:noProof/>
          <w:sz w:val="28"/>
          <w:u w:val="single"/>
          <w:lang w:eastAsia="en-GB"/>
        </w:rPr>
        <w:t>Ladybird Doubles</w:t>
      </w:r>
    </w:p>
    <w:p w:rsidR="00FD7060" w:rsidRPr="00FD7060" w:rsidRDefault="00FD7060" w:rsidP="008C6CB5">
      <w:pPr>
        <w:jc w:val="center"/>
        <w:rPr>
          <w:rFonts w:ascii="Letterjoin-Air Plus 40" w:hAnsi="Letterjoin-Air Plus 40"/>
          <w:noProof/>
          <w:sz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4F2C9E" w:rsidRPr="008C6CB5" w:rsidTr="00F13C69">
        <w:trPr>
          <w:trHeight w:val="3061"/>
        </w:trPr>
        <w:tc>
          <w:tcPr>
            <w:tcW w:w="5230" w:type="dxa"/>
          </w:tcPr>
          <w:p w:rsidR="00FD7060" w:rsidRPr="008C6CB5" w:rsidRDefault="00FD7060" w:rsidP="00F13C69">
            <w:pPr>
              <w:jc w:val="center"/>
              <w:rPr>
                <w:rFonts w:ascii="Letterjoin-Air Plus 40" w:hAnsi="Letterjoin-Air Plus 40"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783BAF" wp14:editId="6C01526E">
                  <wp:extent cx="2052320" cy="1774402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491" cy="179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F2C9E" w:rsidRPr="008C6CB5" w:rsidRDefault="00F13C69" w:rsidP="00F13C69">
            <w:pPr>
              <w:jc w:val="center"/>
              <w:rPr>
                <w:rFonts w:ascii="Letterjoin-Air Plus 40" w:hAnsi="Letterjoin-Air Plus 40"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AFC34" wp14:editId="3C1A4303">
                  <wp:extent cx="2092960" cy="190596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481" cy="192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9E" w:rsidRPr="008C6CB5" w:rsidTr="00F13C69">
        <w:trPr>
          <w:trHeight w:val="850"/>
        </w:trPr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</w:rPr>
            </w:pPr>
          </w:p>
          <w:p w:rsidR="004F2C9E" w:rsidRPr="008C6CB5" w:rsidRDefault="00F13C69" w:rsidP="00F13C69">
            <w:pPr>
              <w:jc w:val="center"/>
              <w:rPr>
                <w:rFonts w:ascii="Letterjoin-Air Plus 40" w:hAnsi="Letterjoin-Air Plus 40"/>
                <w:sz w:val="40"/>
              </w:rPr>
            </w:pPr>
            <w:r w:rsidRPr="00F13C69">
              <w:rPr>
                <w:rFonts w:ascii="Letterjoin-Air Plus 40" w:hAnsi="Letterjoin-Air Plus 40"/>
                <w:sz w:val="48"/>
              </w:rPr>
              <w:t xml:space="preserve">5 + 5 = </w:t>
            </w:r>
            <w:r>
              <w:rPr>
                <w:rFonts w:ascii="Letterjoin-Air Plus 40" w:hAnsi="Letterjoin-Air Plus 40"/>
                <w:sz w:val="48"/>
              </w:rPr>
              <w:t>_____</w:t>
            </w:r>
          </w:p>
        </w:tc>
        <w:tc>
          <w:tcPr>
            <w:tcW w:w="5230" w:type="dxa"/>
          </w:tcPr>
          <w:p w:rsidR="00F13C69" w:rsidRPr="00F13C69" w:rsidRDefault="00F13C69" w:rsidP="00F13C69">
            <w:pPr>
              <w:rPr>
                <w:rFonts w:ascii="Letterjoin-Air Plus 40" w:hAnsi="Letterjoin-Air Plus 40"/>
                <w:u w:val="single"/>
              </w:rPr>
            </w:pPr>
          </w:p>
          <w:p w:rsidR="004F2C9E" w:rsidRPr="008C6CB5" w:rsidRDefault="00F13C69" w:rsidP="00F13C69">
            <w:pPr>
              <w:rPr>
                <w:rFonts w:ascii="Letterjoin-Air Plus 40" w:hAnsi="Letterjoin-Air Plus 40"/>
                <w:sz w:val="40"/>
              </w:rPr>
            </w:pPr>
            <w:r>
              <w:rPr>
                <w:rFonts w:ascii="Letterjoin-Air Plus 40" w:hAnsi="Letterjoin-Air Plus 40"/>
                <w:sz w:val="48"/>
                <w:u w:val="single"/>
              </w:rPr>
              <w:t xml:space="preserve">   6    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+ </w:t>
            </w:r>
            <w:r>
              <w:rPr>
                <w:rFonts w:ascii="Letterjoin-Air Plus 40" w:hAnsi="Letterjoin-Air Plus 40"/>
                <w:sz w:val="48"/>
              </w:rPr>
              <w:t>_____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= </w:t>
            </w:r>
            <w:r>
              <w:rPr>
                <w:rFonts w:ascii="Letterjoin-Air Plus 40" w:hAnsi="Letterjoin-Air Plus 40"/>
                <w:sz w:val="48"/>
              </w:rPr>
              <w:t>_____</w:t>
            </w:r>
          </w:p>
        </w:tc>
      </w:tr>
      <w:tr w:rsidR="00F13C69" w:rsidRPr="008C6CB5" w:rsidTr="00F13C69">
        <w:trPr>
          <w:trHeight w:val="1474"/>
        </w:trPr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sz w:val="32"/>
              </w:rPr>
            </w:pPr>
          </w:p>
          <w:p w:rsidR="00F13C69" w:rsidRDefault="00F13C69" w:rsidP="00F13C69">
            <w:pPr>
              <w:jc w:val="center"/>
              <w:rPr>
                <w:rFonts w:ascii="Letterjoin-Air Plus 40" w:hAnsi="Letterjoin-Air Plus 40"/>
                <w:sz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030C0E" wp14:editId="526536D2">
                  <wp:extent cx="2032000" cy="1845972"/>
                  <wp:effectExtent l="0" t="0" r="635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4" cy="184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sz w:val="32"/>
              </w:rPr>
            </w:pPr>
            <w:bookmarkStart w:id="0" w:name="_GoBack"/>
            <w:bookmarkEnd w:id="0"/>
          </w:p>
          <w:p w:rsidR="00F13C69" w:rsidRDefault="00F13C69" w:rsidP="00F13C69">
            <w:pPr>
              <w:jc w:val="center"/>
              <w:rPr>
                <w:rFonts w:ascii="Letterjoin-Air Plus 40" w:hAnsi="Letterjoin-Air Plus 40"/>
                <w:sz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69B09" wp14:editId="34D64B43">
                  <wp:extent cx="2055379" cy="1862455"/>
                  <wp:effectExtent l="0" t="0" r="254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71" cy="186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C69" w:rsidRPr="008C6CB5" w:rsidTr="00F13C69">
        <w:trPr>
          <w:trHeight w:val="850"/>
        </w:trPr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u w:val="single"/>
              </w:rPr>
            </w:pPr>
          </w:p>
          <w:p w:rsidR="00F13C69" w:rsidRDefault="00F13C69" w:rsidP="00F13C69">
            <w:pPr>
              <w:jc w:val="center"/>
              <w:rPr>
                <w:noProof/>
                <w:lang w:eastAsia="en-GB"/>
              </w:rPr>
            </w:pPr>
            <w:r>
              <w:rPr>
                <w:rFonts w:ascii="Letterjoin-Air Plus 40" w:hAnsi="Letterjoin-Air Plus 40"/>
                <w:sz w:val="48"/>
                <w:u w:val="single"/>
              </w:rPr>
              <w:t xml:space="preserve">   9    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+ </w:t>
            </w:r>
            <w:r>
              <w:rPr>
                <w:rFonts w:ascii="Letterjoin-Air Plus 40" w:hAnsi="Letterjoin-Air Plus 40"/>
                <w:sz w:val="48"/>
              </w:rPr>
              <w:t>_____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= </w:t>
            </w:r>
            <w:r>
              <w:rPr>
                <w:rFonts w:ascii="Letterjoin-Air Plus 40" w:hAnsi="Letterjoin-Air Plus 40"/>
                <w:sz w:val="48"/>
              </w:rPr>
              <w:t>_____</w:t>
            </w:r>
          </w:p>
        </w:tc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u w:val="single"/>
              </w:rPr>
            </w:pPr>
          </w:p>
          <w:p w:rsidR="00F13C69" w:rsidRDefault="00F13C69" w:rsidP="00F13C69">
            <w:pPr>
              <w:jc w:val="center"/>
              <w:rPr>
                <w:noProof/>
                <w:lang w:eastAsia="en-GB"/>
              </w:rPr>
            </w:pPr>
            <w:r>
              <w:rPr>
                <w:rFonts w:ascii="Letterjoin-Air Plus 40" w:hAnsi="Letterjoin-Air Plus 40"/>
                <w:sz w:val="48"/>
                <w:u w:val="single"/>
              </w:rPr>
              <w:t xml:space="preserve">   7    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+ </w:t>
            </w:r>
            <w:r>
              <w:rPr>
                <w:rFonts w:ascii="Letterjoin-Air Plus 40" w:hAnsi="Letterjoin-Air Plus 40"/>
                <w:sz w:val="48"/>
              </w:rPr>
              <w:t>_____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= </w:t>
            </w:r>
            <w:r>
              <w:rPr>
                <w:rFonts w:ascii="Letterjoin-Air Plus 40" w:hAnsi="Letterjoin-Air Plus 40"/>
                <w:sz w:val="48"/>
              </w:rPr>
              <w:t>_____</w:t>
            </w:r>
          </w:p>
        </w:tc>
      </w:tr>
      <w:tr w:rsidR="00F13C69" w:rsidRPr="008C6CB5" w:rsidTr="00F13C69">
        <w:trPr>
          <w:trHeight w:val="850"/>
        </w:trPr>
        <w:tc>
          <w:tcPr>
            <w:tcW w:w="5230" w:type="dxa"/>
          </w:tcPr>
          <w:p w:rsidR="00F13C69" w:rsidRDefault="00F13C69" w:rsidP="00F13C69">
            <w:pPr>
              <w:jc w:val="center"/>
              <w:rPr>
                <w:rFonts w:ascii="Letterjoin-Air Plus 40" w:hAnsi="Letterjoin-Air Plus 40"/>
                <w:sz w:val="32"/>
                <w:u w:val="single"/>
              </w:rPr>
            </w:pPr>
          </w:p>
          <w:p w:rsidR="00F13C69" w:rsidRDefault="00F13C69" w:rsidP="00F13C69">
            <w:pPr>
              <w:jc w:val="center"/>
              <w:rPr>
                <w:rFonts w:ascii="Letterjoin-Air Plus 40" w:hAnsi="Letterjoin-Air Plus 40"/>
                <w:sz w:val="4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77EDC3" wp14:editId="4F67052A">
                  <wp:extent cx="2011680" cy="1775433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60" cy="177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sz w:val="32"/>
                <w:u w:val="single"/>
              </w:rPr>
            </w:pPr>
          </w:p>
          <w:p w:rsidR="00F13C69" w:rsidRDefault="00F13C69" w:rsidP="00F13C69">
            <w:pPr>
              <w:jc w:val="center"/>
              <w:rPr>
                <w:rFonts w:ascii="Letterjoin-Air Plus 40" w:hAnsi="Letterjoin-Air Plus 40"/>
                <w:sz w:val="4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E9F6A9" wp14:editId="6CB4CCB1">
                  <wp:extent cx="1910080" cy="1860742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62" cy="186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C69" w:rsidRPr="008C6CB5" w:rsidTr="00F13C69">
        <w:trPr>
          <w:trHeight w:val="850"/>
        </w:trPr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u w:val="single"/>
              </w:rPr>
            </w:pPr>
          </w:p>
          <w:p w:rsidR="00F13C69" w:rsidRDefault="00F13C69" w:rsidP="00F13C69">
            <w:pPr>
              <w:jc w:val="center"/>
              <w:rPr>
                <w:noProof/>
                <w:lang w:eastAsia="en-GB"/>
              </w:rPr>
            </w:pPr>
            <w:r>
              <w:rPr>
                <w:rFonts w:ascii="Letterjoin-Air Plus 40" w:hAnsi="Letterjoin-Air Plus 40"/>
                <w:sz w:val="48"/>
                <w:u w:val="single"/>
              </w:rPr>
              <w:t xml:space="preserve"> </w:t>
            </w:r>
            <w:r>
              <w:rPr>
                <w:rFonts w:ascii="Letterjoin-Air Plus 40" w:hAnsi="Letterjoin-Air Plus 40"/>
                <w:sz w:val="48"/>
                <w:u w:val="single"/>
              </w:rPr>
              <w:t xml:space="preserve">   </w:t>
            </w:r>
            <w:r>
              <w:rPr>
                <w:rFonts w:ascii="Letterjoin-Air Plus 40" w:hAnsi="Letterjoin-Air Plus 40"/>
                <w:sz w:val="48"/>
                <w:u w:val="single"/>
              </w:rPr>
              <w:t xml:space="preserve">    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+ </w:t>
            </w:r>
            <w:r>
              <w:rPr>
                <w:rFonts w:ascii="Letterjoin-Air Plus 40" w:hAnsi="Letterjoin-Air Plus 40"/>
                <w:sz w:val="48"/>
              </w:rPr>
              <w:t>_____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= </w:t>
            </w:r>
            <w:r>
              <w:rPr>
                <w:rFonts w:ascii="Letterjoin-Air Plus 40" w:hAnsi="Letterjoin-Air Plus 40"/>
                <w:sz w:val="48"/>
              </w:rPr>
              <w:t>_____</w:t>
            </w:r>
          </w:p>
        </w:tc>
        <w:tc>
          <w:tcPr>
            <w:tcW w:w="5230" w:type="dxa"/>
          </w:tcPr>
          <w:p w:rsidR="00F13C69" w:rsidRPr="00F13C69" w:rsidRDefault="00F13C69" w:rsidP="00F13C69">
            <w:pPr>
              <w:jc w:val="center"/>
              <w:rPr>
                <w:rFonts w:ascii="Letterjoin-Air Plus 40" w:hAnsi="Letterjoin-Air Plus 40"/>
                <w:u w:val="single"/>
              </w:rPr>
            </w:pPr>
          </w:p>
          <w:p w:rsidR="00F13C69" w:rsidRDefault="00F13C69" w:rsidP="00F13C69">
            <w:pPr>
              <w:jc w:val="center"/>
              <w:rPr>
                <w:noProof/>
                <w:lang w:eastAsia="en-GB"/>
              </w:rPr>
            </w:pPr>
            <w:r>
              <w:rPr>
                <w:rFonts w:ascii="Letterjoin-Air Plus 40" w:hAnsi="Letterjoin-Air Plus 40"/>
                <w:sz w:val="48"/>
                <w:u w:val="single"/>
              </w:rPr>
              <w:t xml:space="preserve"> </w:t>
            </w:r>
            <w:r>
              <w:rPr>
                <w:rFonts w:ascii="Letterjoin-Air Plus 40" w:hAnsi="Letterjoin-Air Plus 40"/>
                <w:sz w:val="48"/>
                <w:u w:val="single"/>
              </w:rPr>
              <w:t xml:space="preserve">   </w:t>
            </w:r>
            <w:r>
              <w:rPr>
                <w:rFonts w:ascii="Letterjoin-Air Plus 40" w:hAnsi="Letterjoin-Air Plus 40"/>
                <w:sz w:val="48"/>
                <w:u w:val="single"/>
              </w:rPr>
              <w:t xml:space="preserve">    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+ </w:t>
            </w:r>
            <w:r>
              <w:rPr>
                <w:rFonts w:ascii="Letterjoin-Air Plus 40" w:hAnsi="Letterjoin-Air Plus 40"/>
                <w:sz w:val="48"/>
              </w:rPr>
              <w:t>_____</w:t>
            </w:r>
            <w:r w:rsidRPr="00F13C69">
              <w:rPr>
                <w:rFonts w:ascii="Letterjoin-Air Plus 40" w:hAnsi="Letterjoin-Air Plus 40"/>
                <w:sz w:val="48"/>
              </w:rPr>
              <w:t xml:space="preserve"> = </w:t>
            </w:r>
            <w:r>
              <w:rPr>
                <w:rFonts w:ascii="Letterjoin-Air Plus 40" w:hAnsi="Letterjoin-Air Plus 40"/>
                <w:sz w:val="48"/>
              </w:rPr>
              <w:t>_____</w:t>
            </w:r>
          </w:p>
        </w:tc>
      </w:tr>
    </w:tbl>
    <w:p w:rsidR="008C6CB5" w:rsidRPr="009918EB" w:rsidRDefault="00F13C69" w:rsidP="00FD7060">
      <w:pPr>
        <w:rPr>
          <w:rFonts w:ascii="Letterjoin-Air Plus 40" w:hAnsi="Letterjoin-Air Plus 40"/>
          <w:sz w:val="28"/>
        </w:rPr>
      </w:pPr>
      <w:r>
        <w:rPr>
          <w:rFonts w:ascii="Letterjoin-Air Plus 40" w:hAnsi="Letterjoin-Air Plus 40"/>
          <w:sz w:val="28"/>
        </w:rPr>
        <w:tab/>
      </w:r>
    </w:p>
    <w:sectPr w:rsidR="008C6CB5" w:rsidRPr="009918EB" w:rsidSect="008C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B5"/>
    <w:rsid w:val="004F2C9E"/>
    <w:rsid w:val="00611C3A"/>
    <w:rsid w:val="008C6CB5"/>
    <w:rsid w:val="009918EB"/>
    <w:rsid w:val="00F13C69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59BA"/>
  <w15:chartTrackingRefBased/>
  <w15:docId w15:val="{465C6C91-079D-40F8-AA9D-CF213F91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39C44012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claire.walker</dc:creator>
  <cp:keywords/>
  <dc:description/>
  <cp:lastModifiedBy>claire.walker</cp:lastModifiedBy>
  <cp:revision>5</cp:revision>
  <dcterms:created xsi:type="dcterms:W3CDTF">2020-07-08T19:43:00Z</dcterms:created>
  <dcterms:modified xsi:type="dcterms:W3CDTF">2020-07-08T19:51:00Z</dcterms:modified>
</cp:coreProperties>
</file>