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A" w:rsidRDefault="008C6CB5">
      <w:pPr>
        <w:rPr>
          <w:rFonts w:ascii="Letterjoin-Air Plus 40" w:hAnsi="Letterjoin-Air Plus 40"/>
          <w:noProof/>
          <w:sz w:val="28"/>
          <w:u w:val="single"/>
          <w:lang w:eastAsia="en-GB"/>
        </w:rPr>
      </w:pPr>
      <w:r>
        <w:rPr>
          <w:rFonts w:ascii="Letterjoin-Air Plus 40" w:hAnsi="Letterjoin-Air Plus 40"/>
          <w:noProof/>
          <w:sz w:val="28"/>
          <w:u w:val="single"/>
          <w:lang w:eastAsia="en-GB"/>
        </w:rPr>
        <w:t>Monday 13</w:t>
      </w:r>
      <w:r w:rsidRPr="008C6CB5">
        <w:rPr>
          <w:rFonts w:ascii="Letterjoin-Air Plus 40" w:hAnsi="Letterjoin-Air Plus 40"/>
          <w:noProof/>
          <w:sz w:val="28"/>
          <w:u w:val="single"/>
          <w:vertAlign w:val="superscript"/>
          <w:lang w:eastAsia="en-GB"/>
        </w:rPr>
        <w:t>th</w:t>
      </w:r>
      <w:r>
        <w:rPr>
          <w:rFonts w:ascii="Letterjoin-Air Plus 40" w:hAnsi="Letterjoin-Air Plus 40"/>
          <w:noProof/>
          <w:sz w:val="28"/>
          <w:u w:val="single"/>
          <w:lang w:eastAsia="en-GB"/>
        </w:rPr>
        <w:t xml:space="preserve"> July</w:t>
      </w:r>
    </w:p>
    <w:p w:rsidR="008C6CB5" w:rsidRDefault="008C6CB5" w:rsidP="008C6CB5">
      <w:pPr>
        <w:jc w:val="center"/>
        <w:rPr>
          <w:rFonts w:ascii="Letterjoin-Air Plus 40" w:hAnsi="Letterjoin-Air Plus 40"/>
          <w:noProof/>
          <w:sz w:val="28"/>
          <w:u w:val="single"/>
          <w:lang w:eastAsia="en-GB"/>
        </w:rPr>
      </w:pPr>
      <w:r>
        <w:rPr>
          <w:rFonts w:ascii="Letterjoin-Air Plus 40" w:hAnsi="Letterjoin-Air Plus 40"/>
          <w:noProof/>
          <w:sz w:val="28"/>
          <w:u w:val="single"/>
          <w:lang w:eastAsia="en-GB"/>
        </w:rPr>
        <w:t>I can double numbers up to 10 – Alien Doubles</w:t>
      </w:r>
    </w:p>
    <w:p w:rsidR="008C6CB5" w:rsidRPr="008C6CB5" w:rsidRDefault="008C6CB5" w:rsidP="008C6CB5">
      <w:pPr>
        <w:rPr>
          <w:rFonts w:ascii="Letterjoin-Air Plus 40" w:hAnsi="Letterjoin-Air Plus 40"/>
          <w:noProof/>
          <w:sz w:val="28"/>
          <w:lang w:eastAsia="en-GB"/>
        </w:rPr>
      </w:pPr>
      <w:r>
        <w:rPr>
          <w:rFonts w:ascii="Letterjoin-Air Plus 40" w:hAnsi="Letterjoin-Air Plus 40"/>
          <w:noProof/>
          <w:sz w:val="28"/>
          <w:lang w:eastAsia="en-GB"/>
        </w:rPr>
        <w:t>Draw double the legs on each alien.  The first one has been done for you.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52"/>
        <w:gridCol w:w="3426"/>
        <w:gridCol w:w="3482"/>
      </w:tblGrid>
      <w:tr w:rsidR="008C6CB5" w:rsidRPr="008C6CB5" w:rsidTr="008C6CB5">
        <w:tc>
          <w:tcPr>
            <w:tcW w:w="3552" w:type="dxa"/>
          </w:tcPr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 w:rsidRPr="008C6CB5">
              <w:rPr>
                <w:noProof/>
                <w:sz w:val="40"/>
                <w:lang w:eastAsia="en-GB"/>
              </w:rPr>
              <w:drawing>
                <wp:inline distT="0" distB="0" distL="0" distR="0" wp14:anchorId="3E43DB82" wp14:editId="6773C5F5">
                  <wp:extent cx="2118360" cy="2133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604" cy="214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>
              <w:rPr>
                <w:rFonts w:ascii="Letterjoin-Air Plus 40" w:hAnsi="Letterjoin-Air Plus 40"/>
                <w:sz w:val="40"/>
              </w:rPr>
              <w:t>Double 3 =</w:t>
            </w:r>
          </w:p>
        </w:tc>
        <w:tc>
          <w:tcPr>
            <w:tcW w:w="3431" w:type="dxa"/>
            <w:vMerge w:val="restart"/>
          </w:tcPr>
          <w:p w:rsidR="008C6CB5" w:rsidRPr="008C6CB5" w:rsidRDefault="008C6CB5" w:rsidP="008C6CB5">
            <w:pPr>
              <w:jc w:val="center"/>
              <w:rPr>
                <w:noProof/>
                <w:sz w:val="40"/>
                <w:lang w:eastAsia="en-GB"/>
              </w:rPr>
            </w:pPr>
          </w:p>
          <w:p w:rsidR="008C6CB5" w:rsidRPr="008C6CB5" w:rsidRDefault="008C6CB5" w:rsidP="008C6CB5">
            <w:pPr>
              <w:jc w:val="center"/>
              <w:rPr>
                <w:noProof/>
                <w:sz w:val="40"/>
                <w:lang w:eastAsia="en-GB"/>
              </w:rPr>
            </w:pPr>
          </w:p>
          <w:p w:rsidR="008C6CB5" w:rsidRPr="008C6CB5" w:rsidRDefault="008C6CB5" w:rsidP="008C6CB5">
            <w:pPr>
              <w:jc w:val="center"/>
              <w:rPr>
                <w:noProof/>
                <w:sz w:val="40"/>
                <w:lang w:eastAsia="en-GB"/>
              </w:rPr>
            </w:pPr>
          </w:p>
          <w:p w:rsidR="008C6CB5" w:rsidRPr="008C6CB5" w:rsidRDefault="008C6CB5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  <w:r w:rsidRPr="008C6CB5">
              <w:rPr>
                <w:noProof/>
                <w:sz w:val="40"/>
                <w:lang w:eastAsia="en-GB"/>
              </w:rPr>
              <w:drawing>
                <wp:inline distT="0" distB="0" distL="0" distR="0" wp14:anchorId="6F6C4FAD" wp14:editId="1F3E8F64">
                  <wp:extent cx="1712686" cy="21336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0423" t="11603" r="7567" b="7142"/>
                          <a:stretch/>
                        </pic:blipFill>
                        <pic:spPr bwMode="auto">
                          <a:xfrm>
                            <a:off x="0" y="0"/>
                            <a:ext cx="1730457" cy="2155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CB5" w:rsidRPr="008C6CB5" w:rsidRDefault="008C6CB5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  <w:r>
              <w:rPr>
                <w:rFonts w:ascii="Letterjoin-Air Plus 40" w:hAnsi="Letterjoin-Air Plus 40"/>
                <w:sz w:val="40"/>
              </w:rPr>
              <w:t>Double 6 =</w:t>
            </w:r>
          </w:p>
          <w:p w:rsidR="009918EB" w:rsidRDefault="009918EB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9918EB" w:rsidP="008C6CB5">
            <w:pPr>
              <w:jc w:val="center"/>
              <w:rPr>
                <w:rFonts w:ascii="Letterjoin-Air Plus 40" w:hAnsi="Letterjoin-Air Plus 40"/>
                <w:sz w:val="40"/>
              </w:rPr>
            </w:pPr>
            <w:bookmarkStart w:id="0" w:name="_GoBack"/>
            <w:bookmarkEnd w:id="0"/>
            <w:r>
              <w:rPr>
                <w:rFonts w:ascii="Letterjoin-Air Plus 40" w:hAnsi="Letterjoin-Air Plus 40"/>
                <w:noProof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683260</wp:posOffset>
                      </wp:positionV>
                      <wp:extent cx="1564640" cy="1808480"/>
                      <wp:effectExtent l="0" t="0" r="16510" b="203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4640" cy="18084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18EB" w:rsidRPr="009918EB" w:rsidRDefault="009918EB" w:rsidP="009918EB">
                                  <w:pPr>
                                    <w:rPr>
                                      <w:rFonts w:ascii="Letterjoin-Air Plus 40" w:hAnsi="Letterjoin-Air Plus 4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etterjoin-Air Plus 40" w:hAnsi="Letterjoin-Air Plus 40"/>
                                      <w:sz w:val="28"/>
                                    </w:rPr>
                                    <w:t>Draw some aliens of your own.  Double the number of arms.</w:t>
                                  </w:r>
                                </w:p>
                                <w:p w:rsidR="009918EB" w:rsidRDefault="009918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2.75pt;margin-top:53.8pt;width:123.2pt;height:1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" fillcolor="white [3201]" strokecolor="black [3200]" strokeweight="1pt">
                      <v:textbox>
                        <w:txbxContent>
                          <w:p w:rsidR="009918EB" w:rsidRPr="009918EB" w:rsidRDefault="009918EB" w:rsidP="009918EB">
                            <w:pPr>
                              <w:rPr>
                                <w:rFonts w:ascii="Letterjoin-Air Plus 40" w:hAnsi="Letterjoin-Air Plus 40"/>
                                <w:sz w:val="28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</w:rPr>
                              <w:t>Draw some aliens of your own.  Double the number of arms.</w:t>
                            </w:r>
                          </w:p>
                          <w:p w:rsidR="009918EB" w:rsidRDefault="009918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7" w:type="dxa"/>
          </w:tcPr>
          <w:p w:rsidR="008C6CB5" w:rsidRDefault="008C6CB5" w:rsidP="008C6CB5">
            <w:pPr>
              <w:rPr>
                <w:noProof/>
                <w:sz w:val="40"/>
                <w:lang w:eastAsia="en-GB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 w:rsidRPr="008C6CB5">
              <w:rPr>
                <w:noProof/>
                <w:sz w:val="40"/>
                <w:lang w:eastAsia="en-GB"/>
              </w:rPr>
              <w:drawing>
                <wp:inline distT="0" distB="0" distL="0" distR="0" wp14:anchorId="3BB1A55D" wp14:editId="0C66504B">
                  <wp:extent cx="1857829" cy="20605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418" cy="207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>
              <w:rPr>
                <w:rFonts w:ascii="Letterjoin-Air Plus 40" w:hAnsi="Letterjoin-Air Plus 40"/>
                <w:sz w:val="40"/>
              </w:rPr>
              <w:t>Double 2 =</w:t>
            </w:r>
          </w:p>
        </w:tc>
      </w:tr>
      <w:tr w:rsidR="008C6CB5" w:rsidRPr="008C6CB5" w:rsidTr="008C6CB5">
        <w:trPr>
          <w:trHeight w:val="6871"/>
        </w:trPr>
        <w:tc>
          <w:tcPr>
            <w:tcW w:w="3485" w:type="dxa"/>
          </w:tcPr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 w:rsidRPr="008C6CB5">
              <w:rPr>
                <w:noProof/>
                <w:sz w:val="40"/>
                <w:lang w:eastAsia="en-GB"/>
              </w:rPr>
              <w:drawing>
                <wp:inline distT="0" distB="0" distL="0" distR="0" wp14:anchorId="1F29D5CD" wp14:editId="22FBC9BB">
                  <wp:extent cx="1959429" cy="2449287"/>
                  <wp:effectExtent l="0" t="0" r="317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958" cy="247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>
              <w:rPr>
                <w:rFonts w:ascii="Letterjoin-Air Plus 40" w:hAnsi="Letterjoin-Air Plus 40"/>
                <w:sz w:val="40"/>
              </w:rPr>
              <w:t>Double 4 =</w:t>
            </w:r>
          </w:p>
        </w:tc>
        <w:tc>
          <w:tcPr>
            <w:tcW w:w="3485" w:type="dxa"/>
            <w:vMerge/>
          </w:tcPr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</w:tc>
        <w:tc>
          <w:tcPr>
            <w:tcW w:w="3486" w:type="dxa"/>
          </w:tcPr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 w:rsidRPr="008C6CB5">
              <w:rPr>
                <w:noProof/>
                <w:sz w:val="4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5D64366" wp14:editId="37E4A654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635</wp:posOffset>
                  </wp:positionV>
                  <wp:extent cx="1842056" cy="2256518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56" cy="225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</w:p>
          <w:p w:rsidR="008C6CB5" w:rsidRPr="008C6CB5" w:rsidRDefault="008C6CB5" w:rsidP="008C6CB5">
            <w:pPr>
              <w:rPr>
                <w:rFonts w:ascii="Letterjoin-Air Plus 40" w:hAnsi="Letterjoin-Air Plus 40"/>
                <w:sz w:val="40"/>
              </w:rPr>
            </w:pPr>
            <w:r>
              <w:rPr>
                <w:rFonts w:ascii="Letterjoin-Air Plus 40" w:hAnsi="Letterjoin-Air Plus 40"/>
                <w:sz w:val="40"/>
              </w:rPr>
              <w:t>Double 5 =</w:t>
            </w:r>
          </w:p>
        </w:tc>
      </w:tr>
    </w:tbl>
    <w:p w:rsidR="008C6CB5" w:rsidRPr="009918EB" w:rsidRDefault="008C6CB5" w:rsidP="009918EB">
      <w:pPr>
        <w:rPr>
          <w:rFonts w:ascii="Letterjoin-Air Plus 40" w:hAnsi="Letterjoin-Air Plus 40"/>
          <w:sz w:val="28"/>
        </w:rPr>
      </w:pPr>
    </w:p>
    <w:sectPr w:rsidR="008C6CB5" w:rsidRPr="009918EB" w:rsidSect="008C6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B5"/>
    <w:rsid w:val="00611C3A"/>
    <w:rsid w:val="008C6CB5"/>
    <w:rsid w:val="009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59BA"/>
  <w15:chartTrackingRefBased/>
  <w15:docId w15:val="{465C6C91-079D-40F8-AA9D-CF213F91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39C44012</Template>
  <TotalTime>11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claire.walker</dc:creator>
  <cp:keywords/>
  <dc:description/>
  <cp:lastModifiedBy>claire.walker</cp:lastModifiedBy>
  <cp:revision>2</cp:revision>
  <dcterms:created xsi:type="dcterms:W3CDTF">2020-07-08T19:25:00Z</dcterms:created>
  <dcterms:modified xsi:type="dcterms:W3CDTF">2020-07-08T19:38:00Z</dcterms:modified>
</cp:coreProperties>
</file>