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0E" w:rsidRDefault="00151B0E" w:rsidP="00151B0E">
      <w:pPr>
        <w:jc w:val="right"/>
        <w:rPr>
          <w:b/>
          <w:i/>
        </w:rPr>
      </w:pPr>
    </w:p>
    <w:p w:rsidR="00DA5292" w:rsidRPr="00151B0E" w:rsidRDefault="008639E8" w:rsidP="00151B0E">
      <w:pPr>
        <w:jc w:val="right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153670</wp:posOffset>
                </wp:positionV>
                <wp:extent cx="4000500" cy="657225"/>
                <wp:effectExtent l="19050" t="1905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57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59FA" w:rsidRDefault="003659FA" w:rsidP="00106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Holmes Chapel Primary School</w:t>
                            </w:r>
                          </w:p>
                          <w:p w:rsidR="00AE70E7" w:rsidRPr="00D7000D" w:rsidRDefault="00AE70E7" w:rsidP="00106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7000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SCHOOL APPEAL </w:t>
                            </w:r>
                            <w:smartTag w:uri="urn:schemas-microsoft-com:office:smarttags" w:element="stockticker">
                              <w:r w:rsidRPr="00D7000D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FORM</w:t>
                              </w:r>
                            </w:smartTag>
                            <w:r w:rsidRPr="00D7000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bookmarkEnd w:id="0"/>
                          <w:p w:rsidR="00AE70E7" w:rsidRPr="00361D33" w:rsidRDefault="00AE70E7" w:rsidP="001062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6pt;margin-top:12.1pt;width:31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" filled="f" fillcolor="silver" strokeweight="2.25pt">
                <v:textbox>
                  <w:txbxContent>
                    <w:p w:rsidR="003659FA" w:rsidRDefault="003659FA" w:rsidP="001062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Holmes Chapel Primary School</w:t>
                      </w:r>
                    </w:p>
                    <w:p w:rsidR="00AE70E7" w:rsidRPr="00D7000D" w:rsidRDefault="00AE70E7" w:rsidP="001062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7000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SCHOOL APPEAL </w:t>
                      </w:r>
                      <w:smartTag w:uri="urn:schemas-microsoft-com:office:smarttags" w:element="stockticker">
                        <w:r w:rsidRPr="00D7000D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FORM</w:t>
                        </w:r>
                      </w:smartTag>
                      <w:r w:rsidRPr="00D7000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bookmarkEnd w:id="1"/>
                    <w:p w:rsidR="00AE70E7" w:rsidRPr="00361D33" w:rsidRDefault="00AE70E7" w:rsidP="001062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652">
        <w:rPr>
          <w:b/>
          <w:i/>
          <w:noProof/>
        </w:rPr>
        <w:drawing>
          <wp:inline distT="0" distB="0" distL="0" distR="0">
            <wp:extent cx="706735" cy="809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ps logo mono 2 (2) (Small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292" w:rsidRDefault="00DA5292"/>
    <w:p w:rsidR="003D0DEC" w:rsidRPr="003D0DEC" w:rsidRDefault="00D25233" w:rsidP="003D0D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NOTE: </w:t>
      </w:r>
      <w:r w:rsidR="003D0DEC" w:rsidRPr="003D0DEC">
        <w:rPr>
          <w:rFonts w:ascii="Arial" w:hAnsi="Arial" w:cs="Arial"/>
          <w:b/>
          <w:sz w:val="22"/>
          <w:szCs w:val="22"/>
        </w:rPr>
        <w:t>If you are appealing for more than one child or for more than one school please complete a separate form for each child and each appeal.</w:t>
      </w:r>
    </w:p>
    <w:p w:rsidR="0031203A" w:rsidRPr="005472D0" w:rsidRDefault="0031203A" w:rsidP="004E5E9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A5292" w:rsidRPr="00361D33" w:rsidRDefault="00DA5292" w:rsidP="0031203A">
      <w:pPr>
        <w:rPr>
          <w:rFonts w:ascii="Arial" w:hAnsi="Arial" w:cs="Arial"/>
          <w:b/>
          <w:sz w:val="22"/>
          <w:szCs w:val="22"/>
        </w:rPr>
      </w:pPr>
      <w:r w:rsidRPr="00361D33">
        <w:rPr>
          <w:rFonts w:ascii="Arial" w:hAnsi="Arial" w:cs="Arial"/>
          <w:b/>
          <w:sz w:val="22"/>
          <w:szCs w:val="22"/>
        </w:rPr>
        <w:t>Please complete this form in black ink.</w:t>
      </w:r>
      <w:r w:rsidR="0051498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1D2731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158"/>
        <w:gridCol w:w="4645"/>
        <w:gridCol w:w="2385"/>
        <w:gridCol w:w="765"/>
        <w:gridCol w:w="511"/>
        <w:gridCol w:w="569"/>
        <w:gridCol w:w="696"/>
      </w:tblGrid>
      <w:tr w:rsidR="0031203A" w:rsidRPr="00151B0E" w:rsidTr="00151B0E">
        <w:trPr>
          <w:trHeight w:val="597"/>
        </w:trPr>
        <w:tc>
          <w:tcPr>
            <w:tcW w:w="8953" w:type="dxa"/>
            <w:gridSpan w:val="4"/>
            <w:shd w:val="clear" w:color="auto" w:fill="FFFFFF" w:themeFill="background1"/>
          </w:tcPr>
          <w:p w:rsidR="0031203A" w:rsidRPr="00151B0E" w:rsidRDefault="0031203A" w:rsidP="004F3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NAME OF SCHOOL FOR WHICH YOU WISH TO APPEAL FOR A PLACE</w:t>
            </w:r>
          </w:p>
          <w:p w:rsidR="004F3486" w:rsidRPr="00151B0E" w:rsidRDefault="004F3486" w:rsidP="004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F3486" w:rsidRPr="00151B0E" w:rsidRDefault="004F3486" w:rsidP="004F34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6" w:type="dxa"/>
            <w:gridSpan w:val="3"/>
            <w:shd w:val="clear" w:color="auto" w:fill="FFFFFF" w:themeFill="background1"/>
          </w:tcPr>
          <w:p w:rsidR="0031203A" w:rsidRPr="00151B0E" w:rsidRDefault="0031203A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043098" w:rsidRPr="00151B0E">
              <w:rPr>
                <w:rFonts w:ascii="Arial" w:hAnsi="Arial" w:cs="Arial"/>
                <w:b/>
                <w:sz w:val="22"/>
                <w:szCs w:val="22"/>
              </w:rPr>
              <w:t>EAR GROUP</w:t>
            </w:r>
          </w:p>
        </w:tc>
      </w:tr>
      <w:tr w:rsidR="0031203A" w:rsidRPr="00151B0E" w:rsidTr="00151B0E">
        <w:tc>
          <w:tcPr>
            <w:tcW w:w="1158" w:type="dxa"/>
            <w:vMerge w:val="restart"/>
            <w:shd w:val="clear" w:color="auto" w:fill="FFFFFF" w:themeFill="background1"/>
          </w:tcPr>
          <w:p w:rsidR="0031203A" w:rsidRPr="00151B0E" w:rsidRDefault="0031203A" w:rsidP="00AE4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203A" w:rsidRPr="00151B0E" w:rsidRDefault="0031203A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CHILD DETAILS</w:t>
            </w:r>
          </w:p>
        </w:tc>
        <w:tc>
          <w:tcPr>
            <w:tcW w:w="9571" w:type="dxa"/>
            <w:gridSpan w:val="6"/>
            <w:shd w:val="clear" w:color="auto" w:fill="FFFFFF" w:themeFill="background1"/>
          </w:tcPr>
          <w:p w:rsidR="0031203A" w:rsidRPr="00151B0E" w:rsidRDefault="0031203A" w:rsidP="0031203A">
            <w:pPr>
              <w:rPr>
                <w:rFonts w:ascii="Arial" w:hAnsi="Arial" w:cs="Arial"/>
                <w:sz w:val="22"/>
                <w:szCs w:val="22"/>
              </w:rPr>
            </w:pPr>
          </w:p>
          <w:p w:rsidR="0031203A" w:rsidRPr="00151B0E" w:rsidRDefault="0031203A" w:rsidP="003120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Surname:                                                  </w:t>
            </w:r>
            <w:r w:rsidR="001D2731" w:rsidRPr="00151B0E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Forename:</w:t>
            </w:r>
          </w:p>
        </w:tc>
      </w:tr>
      <w:tr w:rsidR="00405CB8" w:rsidRPr="00151B0E" w:rsidTr="00151B0E">
        <w:tc>
          <w:tcPr>
            <w:tcW w:w="1158" w:type="dxa"/>
            <w:vMerge/>
            <w:shd w:val="clear" w:color="auto" w:fill="FFFFFF" w:themeFill="background1"/>
          </w:tcPr>
          <w:p w:rsidR="00405CB8" w:rsidRPr="00151B0E" w:rsidRDefault="00405CB8" w:rsidP="00DA52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45" w:type="dxa"/>
            <w:shd w:val="clear" w:color="auto" w:fill="FFFFFF" w:themeFill="background1"/>
          </w:tcPr>
          <w:p w:rsidR="00405CB8" w:rsidRPr="00151B0E" w:rsidRDefault="00405CB8" w:rsidP="00AE450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CB8" w:rsidRPr="00151B0E" w:rsidRDefault="00405CB8" w:rsidP="00202D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DOB</w:t>
            </w:r>
            <w:r w:rsidR="00136C20" w:rsidRPr="00151B0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230" w:type="dxa"/>
            <w:gridSpan w:val="4"/>
            <w:shd w:val="clear" w:color="auto" w:fill="FFFFFF" w:themeFill="background1"/>
          </w:tcPr>
          <w:p w:rsidR="00405CB8" w:rsidRPr="00151B0E" w:rsidRDefault="00405CB8" w:rsidP="006464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5CB8" w:rsidRPr="00151B0E" w:rsidRDefault="00405CB8" w:rsidP="004F3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Male</w:t>
            </w:r>
            <w:r w:rsidR="004F3486" w:rsidRPr="00151B0E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Female</w:t>
            </w:r>
            <w:r w:rsidR="00646497" w:rsidRPr="00151B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6497" w:rsidRPr="00151B0E">
              <w:rPr>
                <w:rFonts w:ascii="Arial" w:hAnsi="Arial" w:cs="Arial"/>
                <w:i/>
                <w:sz w:val="18"/>
                <w:szCs w:val="18"/>
              </w:rPr>
              <w:t>(please delete as appropriate)</w:t>
            </w:r>
          </w:p>
        </w:tc>
        <w:tc>
          <w:tcPr>
            <w:tcW w:w="696" w:type="dxa"/>
            <w:shd w:val="clear" w:color="auto" w:fill="FFFFFF" w:themeFill="background1"/>
          </w:tcPr>
          <w:p w:rsidR="00405CB8" w:rsidRPr="00151B0E" w:rsidRDefault="00405CB8" w:rsidP="0031203A">
            <w:pPr>
              <w:rPr>
                <w:rFonts w:ascii="Arial" w:hAnsi="Arial" w:cs="Arial"/>
                <w:sz w:val="22"/>
                <w:szCs w:val="22"/>
              </w:rPr>
            </w:pPr>
          </w:p>
          <w:p w:rsidR="00405CB8" w:rsidRPr="00151B0E" w:rsidRDefault="00405CB8" w:rsidP="00AE45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4F9" w:rsidRPr="00151B0E" w:rsidTr="00151B0E">
        <w:tc>
          <w:tcPr>
            <w:tcW w:w="10729" w:type="dxa"/>
            <w:gridSpan w:val="7"/>
            <w:shd w:val="clear" w:color="auto" w:fill="FFFFFF" w:themeFill="background1"/>
          </w:tcPr>
          <w:p w:rsidR="001554F9" w:rsidRPr="00151B0E" w:rsidRDefault="004A589F" w:rsidP="00DB723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School currently a</w:t>
            </w:r>
            <w:r w:rsidR="004F3486" w:rsidRPr="00151B0E">
              <w:rPr>
                <w:rFonts w:ascii="Arial" w:hAnsi="Arial" w:cs="Arial"/>
                <w:b/>
                <w:sz w:val="22"/>
                <w:szCs w:val="22"/>
              </w:rPr>
              <w:t>ttending/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 xml:space="preserve">last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school attended</w:t>
            </w:r>
            <w:r w:rsidRPr="00151B0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5233" w:rsidRPr="00151B0E" w:rsidRDefault="00D25233" w:rsidP="00DB7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89F" w:rsidRPr="00151B0E" w:rsidRDefault="004A589F" w:rsidP="00DB723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Date child left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B0E">
              <w:rPr>
                <w:rFonts w:ascii="Arial" w:hAnsi="Arial" w:cs="Arial"/>
                <w:i/>
                <w:sz w:val="22"/>
                <w:szCs w:val="22"/>
              </w:rPr>
              <w:t>(if applicable):</w:t>
            </w:r>
          </w:p>
        </w:tc>
      </w:tr>
      <w:tr w:rsidR="0031203A" w:rsidRPr="00151B0E" w:rsidTr="00151B0E">
        <w:tc>
          <w:tcPr>
            <w:tcW w:w="8188" w:type="dxa"/>
            <w:gridSpan w:val="3"/>
            <w:shd w:val="clear" w:color="auto" w:fill="FFFFFF" w:themeFill="background1"/>
          </w:tcPr>
          <w:p w:rsidR="00DB7231" w:rsidRPr="00151B0E" w:rsidRDefault="00DB7231" w:rsidP="00FA7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31203A" w:rsidRPr="00151B0E" w:rsidTr="00151B0E">
        <w:trPr>
          <w:trHeight w:val="500"/>
        </w:trPr>
        <w:tc>
          <w:tcPr>
            <w:tcW w:w="8188" w:type="dxa"/>
            <w:gridSpan w:val="3"/>
            <w:shd w:val="clear" w:color="auto" w:fill="FFFFFF" w:themeFill="background1"/>
          </w:tcPr>
          <w:p w:rsidR="00DB7231" w:rsidRPr="00151B0E" w:rsidRDefault="00151E21" w:rsidP="00151E2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4F3486" w:rsidRPr="00151B0E">
              <w:rPr>
                <w:rFonts w:ascii="Arial" w:hAnsi="Arial" w:cs="Arial"/>
                <w:sz w:val="22"/>
                <w:szCs w:val="22"/>
              </w:rPr>
              <w:t>your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child </w:t>
            </w:r>
            <w:r w:rsidR="003D0DEC" w:rsidRPr="00151B0E">
              <w:rPr>
                <w:rFonts w:ascii="Arial" w:hAnsi="Arial" w:cs="Arial"/>
                <w:b/>
                <w:sz w:val="22"/>
                <w:szCs w:val="22"/>
              </w:rPr>
              <w:t>‘</w:t>
            </w:r>
            <w:r w:rsidR="004F3486" w:rsidRPr="00151B0E">
              <w:rPr>
                <w:rFonts w:ascii="Arial" w:hAnsi="Arial" w:cs="Arial"/>
                <w:b/>
                <w:sz w:val="22"/>
                <w:szCs w:val="22"/>
              </w:rPr>
              <w:t>cared f</w:t>
            </w:r>
            <w:r w:rsidR="000312F0" w:rsidRPr="00151B0E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3D0DEC" w:rsidRPr="00151B0E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4F3486" w:rsidRPr="00151B0E">
              <w:rPr>
                <w:rFonts w:ascii="Arial" w:hAnsi="Arial" w:cs="Arial"/>
                <w:b/>
                <w:sz w:val="22"/>
                <w:szCs w:val="22"/>
              </w:rPr>
              <w:t xml:space="preserve"> by a local a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uthority </w:t>
            </w:r>
            <w:r w:rsidRPr="00151B0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4F3486" w:rsidRPr="00151B0E">
              <w:rPr>
                <w:rFonts w:ascii="Arial" w:hAnsi="Arial" w:cs="Arial"/>
                <w:i/>
                <w:sz w:val="22"/>
                <w:szCs w:val="22"/>
              </w:rPr>
              <w:t>i.e.</w:t>
            </w:r>
            <w:r w:rsidR="004F3486"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B0E">
              <w:rPr>
                <w:rFonts w:ascii="Arial" w:hAnsi="Arial" w:cs="Arial"/>
                <w:i/>
                <w:sz w:val="22"/>
                <w:szCs w:val="22"/>
              </w:rPr>
              <w:t>in public care</w:t>
            </w:r>
            <w:r w:rsidRPr="00151B0E">
              <w:rPr>
                <w:rFonts w:ascii="Arial" w:hAnsi="Arial" w:cs="Arial"/>
                <w:sz w:val="22"/>
                <w:szCs w:val="22"/>
              </w:rPr>
              <w:t>)</w:t>
            </w:r>
            <w:r w:rsidR="00DB7231" w:rsidRPr="00151B0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472D0" w:rsidRPr="00151B0E" w:rsidRDefault="004F3486" w:rsidP="00136C20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>If yes, please state which local a</w:t>
            </w:r>
            <w:r w:rsidR="00151E21" w:rsidRPr="00151B0E">
              <w:rPr>
                <w:rFonts w:ascii="Arial" w:hAnsi="Arial" w:cs="Arial"/>
                <w:sz w:val="22"/>
                <w:szCs w:val="22"/>
              </w:rPr>
              <w:t>uthority</w:t>
            </w:r>
            <w:r w:rsidR="005472D0" w:rsidRPr="00151B0E">
              <w:rPr>
                <w:rFonts w:ascii="Arial" w:hAnsi="Arial" w:cs="Arial"/>
                <w:sz w:val="22"/>
                <w:szCs w:val="22"/>
              </w:rPr>
              <w:t xml:space="preserve"> and provide a contact number:</w:t>
            </w:r>
          </w:p>
          <w:p w:rsidR="004F3486" w:rsidRPr="00151B0E" w:rsidRDefault="004F3486" w:rsidP="00136C20">
            <w:pPr>
              <w:rPr>
                <w:rFonts w:ascii="Arial" w:hAnsi="Arial" w:cs="Arial"/>
                <w:sz w:val="22"/>
                <w:szCs w:val="22"/>
              </w:rPr>
            </w:pPr>
          </w:p>
          <w:p w:rsidR="005472D0" w:rsidRPr="00151B0E" w:rsidRDefault="005472D0" w:rsidP="00151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3486" w:rsidRPr="00151B0E" w:rsidTr="00151B0E">
        <w:trPr>
          <w:trHeight w:val="500"/>
        </w:trPr>
        <w:tc>
          <w:tcPr>
            <w:tcW w:w="8188" w:type="dxa"/>
            <w:gridSpan w:val="3"/>
            <w:shd w:val="clear" w:color="auto" w:fill="FFFFFF" w:themeFill="background1"/>
          </w:tcPr>
          <w:p w:rsidR="004F3486" w:rsidRPr="00151B0E" w:rsidRDefault="004F3486" w:rsidP="00151E2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 xml:space="preserve">Was your child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‘previously cared for’ by a local authority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5233" w:rsidRPr="00151B0E">
              <w:rPr>
                <w:rFonts w:ascii="Arial" w:hAnsi="Arial" w:cs="Arial"/>
                <w:i/>
                <w:sz w:val="22"/>
                <w:szCs w:val="22"/>
              </w:rPr>
              <w:t>(i.e.</w:t>
            </w:r>
            <w:r w:rsidR="00D25233"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5233" w:rsidRPr="00151B0E">
              <w:rPr>
                <w:rFonts w:ascii="Arial" w:hAnsi="Arial" w:cs="Arial"/>
                <w:i/>
                <w:sz w:val="22"/>
                <w:szCs w:val="22"/>
              </w:rPr>
              <w:t>in public care</w:t>
            </w:r>
            <w:r w:rsidR="00D25233" w:rsidRPr="00151B0E">
              <w:rPr>
                <w:rFonts w:ascii="Arial" w:hAnsi="Arial" w:cs="Arial"/>
                <w:sz w:val="22"/>
                <w:szCs w:val="22"/>
              </w:rPr>
              <w:t>)?</w:t>
            </w:r>
          </w:p>
          <w:p w:rsidR="004F3486" w:rsidRPr="00151B0E" w:rsidRDefault="004F3486" w:rsidP="00151E2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>If yes, please state which local authority and relevant dates.</w:t>
            </w:r>
          </w:p>
          <w:p w:rsidR="004F3486" w:rsidRPr="00151B0E" w:rsidRDefault="004F3486" w:rsidP="00151E21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486" w:rsidRPr="00151B0E" w:rsidRDefault="004F3486" w:rsidP="00151E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4F3486" w:rsidRPr="00151B0E" w:rsidRDefault="004F3486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4F3486" w:rsidRPr="00151B0E" w:rsidRDefault="004F3486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203A" w:rsidRPr="00151B0E" w:rsidTr="00151B0E">
        <w:trPr>
          <w:trHeight w:val="342"/>
        </w:trPr>
        <w:tc>
          <w:tcPr>
            <w:tcW w:w="8188" w:type="dxa"/>
            <w:gridSpan w:val="3"/>
            <w:shd w:val="clear" w:color="auto" w:fill="FFFFFF" w:themeFill="background1"/>
          </w:tcPr>
          <w:p w:rsidR="00DB7231" w:rsidRPr="00151B0E" w:rsidRDefault="00DB7231" w:rsidP="00151E2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>Does your child have a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 Statement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of Special Educational Needs</w:t>
            </w:r>
            <w:r w:rsidRPr="00151B0E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3098" w:rsidRPr="00151B0E" w:rsidTr="00151B0E">
        <w:trPr>
          <w:trHeight w:val="389"/>
        </w:trPr>
        <w:tc>
          <w:tcPr>
            <w:tcW w:w="8188" w:type="dxa"/>
            <w:gridSpan w:val="3"/>
            <w:shd w:val="clear" w:color="auto" w:fill="FFFFFF" w:themeFill="background1"/>
          </w:tcPr>
          <w:p w:rsidR="00136C20" w:rsidRPr="00151B0E" w:rsidRDefault="00DB7231" w:rsidP="00151E2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 xml:space="preserve">Is your child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permanently excluded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from school?</w:t>
            </w:r>
            <w:r w:rsidR="00136C20"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:rsidR="00DB7231" w:rsidRPr="00151B0E" w:rsidRDefault="00DB7231" w:rsidP="00AE45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A5292" w:rsidRPr="00151B0E" w:rsidRDefault="00DA5292" w:rsidP="00DA5292">
      <w:pPr>
        <w:ind w:left="36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4968"/>
        <w:gridCol w:w="3600"/>
        <w:gridCol w:w="2136"/>
      </w:tblGrid>
      <w:tr w:rsidR="00DA5292" w:rsidRPr="00151B0E" w:rsidTr="00151B0E">
        <w:trPr>
          <w:trHeight w:val="587"/>
        </w:trPr>
        <w:tc>
          <w:tcPr>
            <w:tcW w:w="10704" w:type="dxa"/>
            <w:gridSpan w:val="3"/>
            <w:shd w:val="clear" w:color="auto" w:fill="FFFFFF" w:themeFill="background1"/>
          </w:tcPr>
          <w:p w:rsidR="00DA5292" w:rsidRPr="00151B0E" w:rsidRDefault="00DA5292" w:rsidP="00DA5292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Appell</w:t>
            </w:r>
            <w:r w:rsidR="00043098" w:rsidRPr="00151B0E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nt’s name</w:t>
            </w:r>
            <w:r w:rsidRPr="00151B0E">
              <w:rPr>
                <w:rFonts w:ascii="Arial" w:hAnsi="Arial" w:cs="Arial"/>
                <w:sz w:val="22"/>
                <w:szCs w:val="22"/>
              </w:rPr>
              <w:t>:</w:t>
            </w:r>
            <w:r w:rsidR="003D0DEC" w:rsidRPr="00151B0E">
              <w:rPr>
                <w:rFonts w:ascii="Arial" w:hAnsi="Arial" w:cs="Arial"/>
                <w:sz w:val="22"/>
                <w:szCs w:val="22"/>
              </w:rPr>
              <w:t xml:space="preserve"> (parent</w:t>
            </w:r>
            <w:r w:rsidR="00254D66" w:rsidRPr="00151B0E">
              <w:rPr>
                <w:rFonts w:ascii="Arial" w:hAnsi="Arial" w:cs="Arial"/>
                <w:sz w:val="22"/>
                <w:szCs w:val="22"/>
              </w:rPr>
              <w:t>,</w:t>
            </w:r>
            <w:r w:rsidR="00646497"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D66" w:rsidRPr="00151B0E">
              <w:rPr>
                <w:rFonts w:ascii="Arial" w:hAnsi="Arial" w:cs="Arial"/>
                <w:sz w:val="22"/>
                <w:szCs w:val="22"/>
              </w:rPr>
              <w:t>guardian or carer) Mr/Mrs/Miss/Ms</w:t>
            </w:r>
            <w:r w:rsidR="00BA05E5" w:rsidRPr="00151B0E">
              <w:rPr>
                <w:rFonts w:ascii="Arial" w:hAnsi="Arial" w:cs="Arial"/>
                <w:sz w:val="22"/>
                <w:szCs w:val="22"/>
              </w:rPr>
              <w:t>/Dr</w:t>
            </w:r>
            <w:r w:rsidR="00254D66" w:rsidRPr="00151B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54D66" w:rsidRPr="00151B0E">
              <w:rPr>
                <w:rFonts w:ascii="Arial" w:hAnsi="Arial" w:cs="Arial"/>
                <w:i/>
                <w:sz w:val="18"/>
                <w:szCs w:val="18"/>
              </w:rPr>
              <w:t>(please delete as appropriate)</w:t>
            </w:r>
          </w:p>
          <w:p w:rsidR="00646497" w:rsidRPr="00151B0E" w:rsidRDefault="00646497" w:rsidP="00DA5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4F9" w:rsidRPr="00151B0E" w:rsidTr="00151B0E">
        <w:trPr>
          <w:trHeight w:val="247"/>
        </w:trPr>
        <w:tc>
          <w:tcPr>
            <w:tcW w:w="10704" w:type="dxa"/>
            <w:gridSpan w:val="3"/>
            <w:shd w:val="clear" w:color="auto" w:fill="FFFFFF" w:themeFill="background1"/>
          </w:tcPr>
          <w:p w:rsidR="001554F9" w:rsidRPr="00151B0E" w:rsidRDefault="001554F9" w:rsidP="00FA725E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Relationship of appellant to child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:rsidR="001554F9" w:rsidRPr="00151B0E" w:rsidRDefault="001554F9" w:rsidP="00FA725E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sz w:val="22"/>
                <w:szCs w:val="22"/>
              </w:rPr>
              <w:t>(</w:t>
            </w:r>
            <w:r w:rsidRPr="00151B0E">
              <w:rPr>
                <w:rFonts w:ascii="Arial" w:hAnsi="Arial" w:cs="Arial"/>
                <w:i/>
                <w:sz w:val="22"/>
                <w:szCs w:val="22"/>
              </w:rPr>
              <w:t>please specify - parent/guardian/carer/other)</w:t>
            </w:r>
          </w:p>
        </w:tc>
      </w:tr>
      <w:tr w:rsidR="00DA5292" w:rsidRPr="00151B0E" w:rsidTr="00151B0E">
        <w:trPr>
          <w:trHeight w:val="340"/>
        </w:trPr>
        <w:tc>
          <w:tcPr>
            <w:tcW w:w="10704" w:type="dxa"/>
            <w:gridSpan w:val="3"/>
            <w:shd w:val="clear" w:color="auto" w:fill="FFFFFF" w:themeFill="background1"/>
          </w:tcPr>
          <w:p w:rsidR="0070336A" w:rsidRPr="00151B0E" w:rsidRDefault="001554F9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Do you intend to be present at the appeal hea</w:t>
            </w:r>
            <w:r w:rsidR="005472D0" w:rsidRPr="00151B0E">
              <w:rPr>
                <w:rFonts w:ascii="Arial" w:hAnsi="Arial" w:cs="Arial"/>
                <w:b/>
                <w:sz w:val="22"/>
                <w:szCs w:val="22"/>
              </w:rPr>
              <w:t>ring?</w:t>
            </w:r>
            <w:r w:rsidR="005472D0" w:rsidRPr="00151B0E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>Yes/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472D0" w:rsidRPr="00151B0E">
              <w:rPr>
                <w:rFonts w:ascii="Arial" w:hAnsi="Arial" w:cs="Arial"/>
                <w:i/>
                <w:sz w:val="18"/>
                <w:szCs w:val="18"/>
              </w:rPr>
              <w:t>(please delete as appropriate</w:t>
            </w:r>
            <w:r w:rsidRPr="00151B0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7814B3" w:rsidRPr="00151B0E" w:rsidRDefault="007814B3" w:rsidP="00DA5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Have you any special requirements 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>e.g.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 wheelchair access/hearing problems?</w:t>
            </w:r>
            <w:r w:rsidRPr="00151B0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  <w:p w:rsidR="007814B3" w:rsidRPr="00151B0E" w:rsidRDefault="007814B3" w:rsidP="00DA5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If yes please give details overleaf</w:t>
            </w:r>
            <w:r w:rsidR="00B52D75" w:rsidRPr="00151B0E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DA5292" w:rsidRPr="00151B0E" w:rsidTr="00151B0E">
        <w:trPr>
          <w:trHeight w:val="1896"/>
        </w:trPr>
        <w:tc>
          <w:tcPr>
            <w:tcW w:w="4968" w:type="dxa"/>
            <w:shd w:val="clear" w:color="auto" w:fill="FFFFFF" w:themeFill="background1"/>
          </w:tcPr>
          <w:p w:rsidR="00254D66" w:rsidRPr="00151B0E" w:rsidRDefault="00D25233" w:rsidP="004A58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Current Address:</w:t>
            </w:r>
          </w:p>
          <w:p w:rsidR="00254D66" w:rsidRPr="00151B0E" w:rsidRDefault="00254D66" w:rsidP="004A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D66" w:rsidRPr="00151B0E" w:rsidRDefault="00254D66" w:rsidP="004A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136C20" w:rsidRPr="00151B0E" w:rsidRDefault="00136C20" w:rsidP="004A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D66" w:rsidRPr="00151B0E" w:rsidRDefault="00254D66" w:rsidP="004A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D66" w:rsidRPr="00151B0E" w:rsidRDefault="00254D66" w:rsidP="004A589F">
            <w:pPr>
              <w:rPr>
                <w:rFonts w:ascii="Arial" w:hAnsi="Arial" w:cs="Arial"/>
                <w:sz w:val="22"/>
                <w:szCs w:val="22"/>
              </w:rPr>
            </w:pPr>
          </w:p>
          <w:p w:rsidR="00254D66" w:rsidRPr="00151B0E" w:rsidRDefault="00254D66" w:rsidP="004A58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>ost</w:t>
            </w:r>
            <w:r w:rsidR="00BA05E5" w:rsidRPr="00151B0E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  <w:tc>
          <w:tcPr>
            <w:tcW w:w="5736" w:type="dxa"/>
            <w:gridSpan w:val="2"/>
            <w:shd w:val="clear" w:color="auto" w:fill="FFFFFF" w:themeFill="background1"/>
          </w:tcPr>
          <w:p w:rsidR="00DA5292" w:rsidRPr="00151B0E" w:rsidRDefault="00DA5292" w:rsidP="00DA5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Address in Cheshire </w:t>
            </w:r>
            <w:r w:rsidR="00590571" w:rsidRPr="00151B0E">
              <w:rPr>
                <w:rFonts w:ascii="Arial" w:hAnsi="Arial" w:cs="Arial"/>
                <w:b/>
                <w:sz w:val="22"/>
                <w:szCs w:val="22"/>
              </w:rPr>
              <w:t xml:space="preserve">East </w:t>
            </w:r>
            <w:r w:rsidR="00D25233" w:rsidRPr="00151B0E">
              <w:rPr>
                <w:rFonts w:ascii="Arial" w:hAnsi="Arial" w:cs="Arial"/>
                <w:b/>
                <w:sz w:val="22"/>
                <w:szCs w:val="22"/>
              </w:rPr>
              <w:t>to which you are moving:</w:t>
            </w: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A5292" w:rsidRPr="00151B0E" w:rsidRDefault="00DA5292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51B0E">
              <w:rPr>
                <w:rFonts w:ascii="Arial" w:hAnsi="Arial" w:cs="Arial"/>
                <w:i/>
                <w:sz w:val="18"/>
                <w:szCs w:val="18"/>
              </w:rPr>
              <w:t>(if applicable</w:t>
            </w:r>
            <w:r w:rsidR="004A589F" w:rsidRPr="00151B0E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54D66" w:rsidRPr="00151B0E" w:rsidRDefault="00254D66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4D66" w:rsidRPr="00151B0E" w:rsidRDefault="00254D66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4D66" w:rsidRPr="00151B0E" w:rsidRDefault="00254D66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4D66" w:rsidRPr="00151B0E" w:rsidRDefault="00254D66" w:rsidP="00DA529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54D66" w:rsidRPr="00151B0E" w:rsidRDefault="00254D66" w:rsidP="00DA5292">
            <w:pPr>
              <w:rPr>
                <w:rFonts w:ascii="Arial" w:hAnsi="Arial" w:cs="Arial"/>
                <w:sz w:val="22"/>
                <w:szCs w:val="22"/>
              </w:rPr>
            </w:pPr>
          </w:p>
          <w:p w:rsidR="00BA05E5" w:rsidRPr="00151B0E" w:rsidRDefault="00D25233" w:rsidP="00DA5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Post</w:t>
            </w:r>
            <w:r w:rsidR="00BA05E5" w:rsidRPr="00151B0E">
              <w:rPr>
                <w:rFonts w:ascii="Arial" w:hAnsi="Arial" w:cs="Arial"/>
                <w:b/>
                <w:sz w:val="22"/>
                <w:szCs w:val="22"/>
              </w:rPr>
              <w:t>code</w:t>
            </w:r>
          </w:p>
        </w:tc>
      </w:tr>
      <w:tr w:rsidR="001554F9" w:rsidRPr="00151B0E" w:rsidTr="00151B0E">
        <w:trPr>
          <w:trHeight w:val="425"/>
        </w:trPr>
        <w:tc>
          <w:tcPr>
            <w:tcW w:w="4968" w:type="dxa"/>
            <w:shd w:val="clear" w:color="auto" w:fill="FFFFFF" w:themeFill="background1"/>
          </w:tcPr>
          <w:p w:rsidR="001554F9" w:rsidRPr="00151B0E" w:rsidRDefault="00254D66" w:rsidP="00DA5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3600" w:type="dxa"/>
            <w:shd w:val="clear" w:color="auto" w:fill="FFFFFF" w:themeFill="background1"/>
          </w:tcPr>
          <w:p w:rsidR="001554F9" w:rsidRPr="00151B0E" w:rsidRDefault="001554F9" w:rsidP="00DB72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FFFFFF" w:themeFill="background1"/>
          </w:tcPr>
          <w:p w:rsidR="001554F9" w:rsidRPr="00151B0E" w:rsidRDefault="001554F9" w:rsidP="00DB7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</w:p>
          <w:p w:rsidR="001554F9" w:rsidRPr="00151B0E" w:rsidRDefault="001554F9" w:rsidP="00DB7231">
            <w:pPr>
              <w:rPr>
                <w:rFonts w:ascii="Arial" w:hAnsi="Arial" w:cs="Arial"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Moving</w:t>
            </w:r>
          </w:p>
        </w:tc>
      </w:tr>
      <w:tr w:rsidR="003C6837" w:rsidRPr="00AE4503" w:rsidTr="00151B0E">
        <w:trPr>
          <w:trHeight w:val="569"/>
        </w:trPr>
        <w:tc>
          <w:tcPr>
            <w:tcW w:w="10704" w:type="dxa"/>
            <w:gridSpan w:val="3"/>
            <w:shd w:val="clear" w:color="auto" w:fill="FFFFFF" w:themeFill="background1"/>
          </w:tcPr>
          <w:p w:rsidR="003C6837" w:rsidRPr="00D25233" w:rsidRDefault="00D25233" w:rsidP="00DB72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B0E">
              <w:rPr>
                <w:rFonts w:ascii="Arial" w:hAnsi="Arial" w:cs="Arial"/>
                <w:b/>
                <w:sz w:val="22"/>
                <w:szCs w:val="22"/>
              </w:rPr>
              <w:t>Telephone contact numbers:</w:t>
            </w:r>
          </w:p>
          <w:p w:rsidR="003C6837" w:rsidRPr="00AE4503" w:rsidRDefault="003C6837" w:rsidP="00DB7231">
            <w:pPr>
              <w:rPr>
                <w:rFonts w:ascii="Arial" w:hAnsi="Arial" w:cs="Arial"/>
                <w:sz w:val="22"/>
                <w:szCs w:val="22"/>
              </w:rPr>
            </w:pPr>
          </w:p>
          <w:p w:rsidR="003C6837" w:rsidRPr="00AE4503" w:rsidRDefault="003C6837" w:rsidP="00DB72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3098" w:rsidRPr="00151E21" w:rsidRDefault="00043098" w:rsidP="003C6837">
      <w:pPr>
        <w:ind w:left="360"/>
        <w:rPr>
          <w:rFonts w:ascii="Century Gothic" w:hAnsi="Century Gothic"/>
          <w:b/>
          <w:sz w:val="16"/>
          <w:szCs w:val="16"/>
        </w:rPr>
      </w:pPr>
    </w:p>
    <w:p w:rsidR="003C6837" w:rsidRDefault="003C6837" w:rsidP="0070336A">
      <w:pPr>
        <w:rPr>
          <w:rFonts w:ascii="Arial" w:hAnsi="Arial" w:cs="Arial"/>
          <w:b/>
          <w:i/>
        </w:rPr>
      </w:pPr>
      <w:r w:rsidRPr="00AB2BF6">
        <w:rPr>
          <w:rFonts w:ascii="Arial" w:hAnsi="Arial" w:cs="Arial"/>
          <w:b/>
          <w:i/>
        </w:rPr>
        <w:t>For office use only</w:t>
      </w:r>
    </w:p>
    <w:p w:rsidR="00D25233" w:rsidRDefault="00D25233" w:rsidP="0070336A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134"/>
        <w:gridCol w:w="1701"/>
        <w:gridCol w:w="992"/>
        <w:gridCol w:w="1524"/>
      </w:tblGrid>
      <w:tr w:rsidR="00D25233" w:rsidRPr="008F23C3" w:rsidTr="008F23C3">
        <w:tc>
          <w:tcPr>
            <w:tcW w:w="959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1559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Logged on system</w:t>
            </w:r>
          </w:p>
        </w:tc>
        <w:tc>
          <w:tcPr>
            <w:tcW w:w="1560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Child’s Catchment School</w:t>
            </w:r>
          </w:p>
        </w:tc>
        <w:tc>
          <w:tcPr>
            <w:tcW w:w="1701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Passed to legal</w:t>
            </w:r>
          </w:p>
        </w:tc>
        <w:tc>
          <w:tcPr>
            <w:tcW w:w="1524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25233" w:rsidRPr="008F23C3" w:rsidTr="008F23C3">
        <w:tc>
          <w:tcPr>
            <w:tcW w:w="959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Confirm PAN reached</w:t>
            </w:r>
          </w:p>
        </w:tc>
        <w:tc>
          <w:tcPr>
            <w:tcW w:w="1559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D25233" w:rsidRPr="008F23C3" w:rsidRDefault="002D7D49" w:rsidP="002D7D49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 xml:space="preserve">Acknowledgment sent </w:t>
            </w:r>
          </w:p>
        </w:tc>
        <w:tc>
          <w:tcPr>
            <w:tcW w:w="1560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Presenting Officer</w:t>
            </w:r>
          </w:p>
        </w:tc>
        <w:tc>
          <w:tcPr>
            <w:tcW w:w="1701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F23C3">
              <w:rPr>
                <w:rFonts w:ascii="Arial" w:hAnsi="Arial" w:cs="Arial"/>
                <w:sz w:val="16"/>
                <w:szCs w:val="16"/>
              </w:rPr>
              <w:t>Processed by</w:t>
            </w:r>
          </w:p>
        </w:tc>
        <w:tc>
          <w:tcPr>
            <w:tcW w:w="1524" w:type="dxa"/>
          </w:tcPr>
          <w:p w:rsidR="00D25233" w:rsidRPr="008F23C3" w:rsidRDefault="00D25233" w:rsidP="0070336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D25233" w:rsidRPr="00AB2BF6" w:rsidRDefault="00D25233" w:rsidP="0070336A">
      <w:pPr>
        <w:rPr>
          <w:rFonts w:ascii="Arial" w:hAnsi="Arial" w:cs="Arial"/>
          <w:b/>
          <w:i/>
        </w:rPr>
      </w:pPr>
    </w:p>
    <w:p w:rsidR="00151B0E" w:rsidRDefault="00151B0E" w:rsidP="00405CB8">
      <w:pPr>
        <w:rPr>
          <w:rFonts w:ascii="Arial" w:hAnsi="Arial" w:cs="Arial"/>
          <w:b/>
          <w:sz w:val="22"/>
          <w:szCs w:val="22"/>
        </w:rPr>
      </w:pPr>
    </w:p>
    <w:p w:rsidR="00151B0E" w:rsidRDefault="00151B0E" w:rsidP="00405CB8">
      <w:pPr>
        <w:rPr>
          <w:rFonts w:ascii="Arial" w:hAnsi="Arial" w:cs="Arial"/>
          <w:b/>
          <w:sz w:val="22"/>
          <w:szCs w:val="22"/>
        </w:rPr>
      </w:pPr>
    </w:p>
    <w:p w:rsidR="00151B0E" w:rsidRDefault="00151B0E" w:rsidP="00405CB8">
      <w:pPr>
        <w:rPr>
          <w:rFonts w:ascii="Arial" w:hAnsi="Arial" w:cs="Arial"/>
          <w:b/>
          <w:sz w:val="22"/>
          <w:szCs w:val="22"/>
        </w:rPr>
      </w:pPr>
    </w:p>
    <w:p w:rsidR="00151B0E" w:rsidRDefault="00151B0E" w:rsidP="00405CB8">
      <w:pPr>
        <w:rPr>
          <w:rFonts w:ascii="Arial" w:hAnsi="Arial" w:cs="Arial"/>
          <w:b/>
          <w:sz w:val="22"/>
          <w:szCs w:val="22"/>
        </w:rPr>
      </w:pPr>
    </w:p>
    <w:p w:rsidR="00151B0E" w:rsidRDefault="00151B0E" w:rsidP="00405CB8">
      <w:pPr>
        <w:rPr>
          <w:rFonts w:ascii="Arial" w:hAnsi="Arial" w:cs="Arial"/>
          <w:b/>
          <w:sz w:val="22"/>
          <w:szCs w:val="22"/>
        </w:rPr>
      </w:pPr>
    </w:p>
    <w:p w:rsidR="00EE60AF" w:rsidRPr="002D7D49" w:rsidRDefault="00EE60AF" w:rsidP="00405CB8">
      <w:pPr>
        <w:rPr>
          <w:rFonts w:ascii="Arial" w:hAnsi="Arial" w:cs="Arial"/>
          <w:b/>
          <w:sz w:val="22"/>
          <w:szCs w:val="22"/>
        </w:rPr>
      </w:pPr>
      <w:r w:rsidRPr="002D7D49">
        <w:rPr>
          <w:rFonts w:ascii="Arial" w:hAnsi="Arial" w:cs="Arial"/>
          <w:b/>
          <w:sz w:val="22"/>
          <w:szCs w:val="22"/>
        </w:rPr>
        <w:t xml:space="preserve">Do you have any other school aged children?  </w:t>
      </w:r>
    </w:p>
    <w:p w:rsidR="00361D33" w:rsidRPr="00361D33" w:rsidRDefault="00EE60AF" w:rsidP="00B52D75">
      <w:pPr>
        <w:ind w:left="720" w:hanging="720"/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If so indicate their names, ages and schools they attend.</w:t>
      </w:r>
    </w:p>
    <w:p w:rsidR="00EE60AF" w:rsidRPr="00361D33" w:rsidRDefault="00EE60AF" w:rsidP="00EE60A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365"/>
        <w:gridCol w:w="1855"/>
        <w:gridCol w:w="5092"/>
      </w:tblGrid>
      <w:tr w:rsidR="00EE60AF" w:rsidRPr="00AE4503" w:rsidTr="00151B0E">
        <w:trPr>
          <w:trHeight w:val="425"/>
        </w:trPr>
        <w:tc>
          <w:tcPr>
            <w:tcW w:w="3365" w:type="dxa"/>
            <w:shd w:val="clear" w:color="auto" w:fill="FFFFFF" w:themeFill="background1"/>
          </w:tcPr>
          <w:p w:rsidR="00EE60AF" w:rsidRPr="00AE4503" w:rsidRDefault="006562D1" w:rsidP="00FA72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503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55" w:type="dxa"/>
            <w:shd w:val="clear" w:color="auto" w:fill="FFFFFF" w:themeFill="background1"/>
          </w:tcPr>
          <w:p w:rsidR="00EE60AF" w:rsidRPr="00AE4503" w:rsidRDefault="006562D1" w:rsidP="00FA72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503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5092" w:type="dxa"/>
            <w:shd w:val="clear" w:color="auto" w:fill="FFFFFF" w:themeFill="background1"/>
          </w:tcPr>
          <w:p w:rsidR="00EE60AF" w:rsidRPr="00AE4503" w:rsidRDefault="006562D1" w:rsidP="00FA72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4503">
              <w:rPr>
                <w:rFonts w:ascii="Arial" w:hAnsi="Arial" w:cs="Arial"/>
                <w:b/>
                <w:sz w:val="22"/>
                <w:szCs w:val="22"/>
              </w:rPr>
              <w:t>Name of Child’s present school</w:t>
            </w:r>
            <w:r w:rsidR="00A37914" w:rsidRPr="00AE45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E60AF" w:rsidRPr="00AE4503" w:rsidTr="00151B0E">
        <w:trPr>
          <w:trHeight w:val="425"/>
        </w:trPr>
        <w:tc>
          <w:tcPr>
            <w:tcW w:w="3365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0AF" w:rsidRPr="00AE4503" w:rsidTr="00151B0E">
        <w:trPr>
          <w:trHeight w:val="425"/>
        </w:trPr>
        <w:tc>
          <w:tcPr>
            <w:tcW w:w="3365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EE60AF" w:rsidRPr="00AE4503" w:rsidRDefault="00EE60AF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2D1" w:rsidRPr="00AE4503" w:rsidTr="00151B0E">
        <w:trPr>
          <w:trHeight w:val="425"/>
        </w:trPr>
        <w:tc>
          <w:tcPr>
            <w:tcW w:w="3365" w:type="dxa"/>
            <w:shd w:val="clear" w:color="auto" w:fill="FFFFFF" w:themeFill="background1"/>
          </w:tcPr>
          <w:p w:rsidR="006562D1" w:rsidRPr="00AE4503" w:rsidRDefault="006562D1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6562D1" w:rsidRPr="00AE4503" w:rsidRDefault="006562D1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6562D1" w:rsidRPr="00AE4503" w:rsidRDefault="006562D1" w:rsidP="00FA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0AF" w:rsidRPr="00361D33" w:rsidRDefault="00EE60AF" w:rsidP="00EE60AF">
      <w:pPr>
        <w:rPr>
          <w:rFonts w:ascii="Arial" w:hAnsi="Arial" w:cs="Arial"/>
          <w:sz w:val="22"/>
          <w:szCs w:val="22"/>
        </w:rPr>
      </w:pPr>
    </w:p>
    <w:p w:rsidR="00EE60AF" w:rsidRPr="00361D33" w:rsidRDefault="00EE60AF" w:rsidP="002D7D49">
      <w:pPr>
        <w:ind w:hanging="709"/>
        <w:jc w:val="both"/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 xml:space="preserve">           </w:t>
      </w:r>
      <w:r w:rsidRPr="002D7D49">
        <w:rPr>
          <w:rFonts w:ascii="Arial" w:hAnsi="Arial" w:cs="Arial"/>
          <w:b/>
          <w:sz w:val="22"/>
          <w:szCs w:val="22"/>
        </w:rPr>
        <w:t>Please state your reasons for seeking a place at this school</w:t>
      </w:r>
      <w:r w:rsidRPr="00361D33">
        <w:rPr>
          <w:rFonts w:ascii="Arial" w:hAnsi="Arial" w:cs="Arial"/>
          <w:sz w:val="22"/>
          <w:szCs w:val="22"/>
        </w:rPr>
        <w:t xml:space="preserve"> (e.g. moving into </w:t>
      </w:r>
      <w:r w:rsidR="002D7D49">
        <w:rPr>
          <w:rFonts w:ascii="Arial" w:hAnsi="Arial" w:cs="Arial"/>
          <w:sz w:val="22"/>
          <w:szCs w:val="22"/>
        </w:rPr>
        <w:t xml:space="preserve">the area/domestic </w:t>
      </w:r>
      <w:r w:rsidRPr="00361D33">
        <w:rPr>
          <w:rFonts w:ascii="Arial" w:hAnsi="Arial" w:cs="Arial"/>
          <w:sz w:val="22"/>
          <w:szCs w:val="22"/>
        </w:rPr>
        <w:t xml:space="preserve">arrangements </w:t>
      </w:r>
      <w:proofErr w:type="spellStart"/>
      <w:r w:rsidRPr="00361D33">
        <w:rPr>
          <w:rFonts w:ascii="Arial" w:hAnsi="Arial" w:cs="Arial"/>
          <w:sz w:val="22"/>
          <w:szCs w:val="22"/>
        </w:rPr>
        <w:t>etc</w:t>
      </w:r>
      <w:proofErr w:type="spellEnd"/>
      <w:r w:rsidRPr="00361D33">
        <w:rPr>
          <w:rFonts w:ascii="Arial" w:hAnsi="Arial" w:cs="Arial"/>
          <w:sz w:val="22"/>
          <w:szCs w:val="22"/>
        </w:rPr>
        <w:t>).  If you are stating medical, psychological or social reasons</w:t>
      </w:r>
      <w:r w:rsidR="002D7D49">
        <w:rPr>
          <w:rFonts w:ascii="Arial" w:hAnsi="Arial" w:cs="Arial"/>
          <w:sz w:val="22"/>
          <w:szCs w:val="22"/>
        </w:rPr>
        <w:t xml:space="preserve"> </w:t>
      </w:r>
      <w:r w:rsidR="002D7D49">
        <w:rPr>
          <w:rFonts w:ascii="Arial" w:hAnsi="Arial" w:cs="Arial"/>
          <w:b/>
          <w:sz w:val="22"/>
          <w:szCs w:val="22"/>
        </w:rPr>
        <w:t>please ensure that professional evidence is attached</w:t>
      </w:r>
      <w:r w:rsidRPr="00361D33">
        <w:rPr>
          <w:rFonts w:ascii="Arial" w:hAnsi="Arial" w:cs="Arial"/>
          <w:sz w:val="22"/>
          <w:szCs w:val="22"/>
        </w:rPr>
        <w:t xml:space="preserve"> e.g. a letter from a doctor</w:t>
      </w:r>
      <w:r w:rsidR="00EE38B6">
        <w:rPr>
          <w:rFonts w:ascii="Arial" w:hAnsi="Arial" w:cs="Arial"/>
          <w:sz w:val="22"/>
          <w:szCs w:val="22"/>
        </w:rPr>
        <w:t xml:space="preserve"> or profession</w:t>
      </w:r>
      <w:r w:rsidR="007406B3">
        <w:rPr>
          <w:rFonts w:ascii="Arial" w:hAnsi="Arial" w:cs="Arial"/>
          <w:sz w:val="22"/>
          <w:szCs w:val="22"/>
        </w:rPr>
        <w:t>al</w:t>
      </w:r>
      <w:r w:rsidRPr="00361D33">
        <w:rPr>
          <w:rFonts w:ascii="Arial" w:hAnsi="Arial" w:cs="Arial"/>
          <w:sz w:val="22"/>
          <w:szCs w:val="22"/>
        </w:rPr>
        <w:t xml:space="preserve"> stating the </w:t>
      </w:r>
      <w:r w:rsidRPr="00F65A08">
        <w:rPr>
          <w:rFonts w:ascii="Arial" w:hAnsi="Arial" w:cs="Arial"/>
          <w:b/>
          <w:sz w:val="22"/>
          <w:szCs w:val="22"/>
        </w:rPr>
        <w:t>medical</w:t>
      </w:r>
      <w:r w:rsidR="00EE38B6">
        <w:rPr>
          <w:rFonts w:ascii="Arial" w:hAnsi="Arial" w:cs="Arial"/>
          <w:b/>
          <w:sz w:val="22"/>
          <w:szCs w:val="22"/>
        </w:rPr>
        <w:t xml:space="preserve"> or social</w:t>
      </w:r>
      <w:r w:rsidRPr="00F65A08">
        <w:rPr>
          <w:rFonts w:ascii="Arial" w:hAnsi="Arial" w:cs="Arial"/>
          <w:b/>
          <w:sz w:val="22"/>
          <w:szCs w:val="22"/>
        </w:rPr>
        <w:t xml:space="preserve"> reasons </w:t>
      </w:r>
      <w:r w:rsidR="002D7D49">
        <w:rPr>
          <w:rFonts w:ascii="Arial" w:hAnsi="Arial" w:cs="Arial"/>
          <w:b/>
          <w:sz w:val="22"/>
          <w:szCs w:val="22"/>
        </w:rPr>
        <w:t xml:space="preserve">that you consider justify admission to this </w:t>
      </w:r>
      <w:r w:rsidRPr="00361D33">
        <w:rPr>
          <w:rFonts w:ascii="Arial" w:hAnsi="Arial" w:cs="Arial"/>
          <w:b/>
          <w:sz w:val="22"/>
          <w:szCs w:val="22"/>
        </w:rPr>
        <w:t>particular school</w:t>
      </w:r>
    </w:p>
    <w:p w:rsidR="00EE60AF" w:rsidRPr="00361D33" w:rsidRDefault="00EE60AF" w:rsidP="002D7D49">
      <w:pPr>
        <w:rPr>
          <w:rFonts w:ascii="Arial" w:hAnsi="Arial" w:cs="Arial"/>
          <w:sz w:val="22"/>
          <w:szCs w:val="22"/>
        </w:rPr>
      </w:pPr>
    </w:p>
    <w:p w:rsidR="00EE60AF" w:rsidRPr="00361D33" w:rsidRDefault="00EE60AF" w:rsidP="00EE60AF">
      <w:pPr>
        <w:ind w:left="11" w:hanging="720"/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  <w:r w:rsidR="004E5E95" w:rsidRPr="00361D33">
        <w:rPr>
          <w:rFonts w:ascii="Arial" w:hAnsi="Arial" w:cs="Arial"/>
          <w:sz w:val="22"/>
          <w:szCs w:val="22"/>
        </w:rPr>
        <w:t>………….</w:t>
      </w:r>
    </w:p>
    <w:p w:rsidR="004E5E95" w:rsidRPr="00361D33" w:rsidRDefault="00EE60AF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ab/>
      </w:r>
      <w:r w:rsidRPr="00361D33">
        <w:rPr>
          <w:rFonts w:ascii="Arial" w:hAnsi="Arial" w:cs="Arial"/>
          <w:sz w:val="22"/>
          <w:szCs w:val="22"/>
        </w:rPr>
        <w:tab/>
      </w: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4A589F" w:rsidRPr="00361D33">
        <w:rPr>
          <w:rFonts w:ascii="Arial" w:hAnsi="Arial" w:cs="Arial"/>
          <w:sz w:val="22"/>
          <w:szCs w:val="22"/>
        </w:rPr>
        <w:t>..</w:t>
      </w:r>
    </w:p>
    <w:p w:rsidR="004A589F" w:rsidRPr="00361D33" w:rsidRDefault="004A589F" w:rsidP="00EE60AF">
      <w:pPr>
        <w:rPr>
          <w:rFonts w:ascii="Arial" w:hAnsi="Arial" w:cs="Arial"/>
          <w:sz w:val="22"/>
          <w:szCs w:val="22"/>
        </w:rPr>
      </w:pP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361D33">
        <w:rPr>
          <w:rFonts w:ascii="Arial" w:hAnsi="Arial" w:cs="Arial"/>
          <w:sz w:val="22"/>
          <w:szCs w:val="22"/>
        </w:rPr>
        <w:t>.</w:t>
      </w: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361D33">
        <w:rPr>
          <w:rFonts w:ascii="Arial" w:hAnsi="Arial" w:cs="Arial"/>
          <w:sz w:val="22"/>
          <w:szCs w:val="22"/>
        </w:rPr>
        <w:t>.</w:t>
      </w: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361D33">
        <w:rPr>
          <w:rFonts w:ascii="Arial" w:hAnsi="Arial" w:cs="Arial"/>
          <w:sz w:val="22"/>
          <w:szCs w:val="22"/>
        </w:rPr>
        <w:t>.</w:t>
      </w: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361D33">
        <w:rPr>
          <w:rFonts w:ascii="Arial" w:hAnsi="Arial" w:cs="Arial"/>
          <w:sz w:val="22"/>
          <w:szCs w:val="22"/>
        </w:rPr>
        <w:t>.</w:t>
      </w:r>
    </w:p>
    <w:p w:rsidR="004E5E95" w:rsidRPr="00361D33" w:rsidRDefault="004E5E95" w:rsidP="00EE60AF">
      <w:pPr>
        <w:rPr>
          <w:rFonts w:ascii="Arial" w:hAnsi="Arial" w:cs="Arial"/>
          <w:sz w:val="22"/>
          <w:szCs w:val="22"/>
        </w:rPr>
      </w:pPr>
    </w:p>
    <w:p w:rsidR="004E5E95" w:rsidRDefault="004E5E95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  <w:r w:rsidR="004A589F" w:rsidRPr="00361D33">
        <w:rPr>
          <w:rFonts w:ascii="Arial" w:hAnsi="Arial" w:cs="Arial"/>
          <w:sz w:val="22"/>
          <w:szCs w:val="22"/>
        </w:rPr>
        <w:t>.</w:t>
      </w:r>
    </w:p>
    <w:p w:rsidR="00B80DEC" w:rsidRDefault="00B80DEC" w:rsidP="00EE60AF">
      <w:pPr>
        <w:rPr>
          <w:rFonts w:ascii="Arial" w:hAnsi="Arial" w:cs="Arial"/>
          <w:sz w:val="22"/>
          <w:szCs w:val="22"/>
        </w:rPr>
      </w:pPr>
    </w:p>
    <w:p w:rsidR="00B80DEC" w:rsidRDefault="00B80DEC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Default="00B80DEC" w:rsidP="00EE60AF">
      <w:pPr>
        <w:rPr>
          <w:rFonts w:ascii="Arial" w:hAnsi="Arial" w:cs="Arial"/>
          <w:sz w:val="22"/>
          <w:szCs w:val="22"/>
        </w:rPr>
      </w:pPr>
    </w:p>
    <w:p w:rsidR="00B80DEC" w:rsidRDefault="00B80DEC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</w:t>
      </w:r>
    </w:p>
    <w:p w:rsidR="00B80DEC" w:rsidRDefault="00B80DEC" w:rsidP="00EE60AF">
      <w:pPr>
        <w:rPr>
          <w:rFonts w:ascii="Arial" w:hAnsi="Arial" w:cs="Arial"/>
          <w:sz w:val="22"/>
          <w:szCs w:val="22"/>
        </w:rPr>
      </w:pPr>
    </w:p>
    <w:p w:rsidR="00EE60AF" w:rsidRPr="00361D33" w:rsidRDefault="00C85052" w:rsidP="00EE60AF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 xml:space="preserve"> </w:t>
      </w:r>
      <w:r w:rsidR="004A589F" w:rsidRPr="00361D33">
        <w:rPr>
          <w:rFonts w:ascii="Arial" w:hAnsi="Arial" w:cs="Arial"/>
          <w:sz w:val="22"/>
          <w:szCs w:val="22"/>
        </w:rPr>
        <w:t>(</w:t>
      </w:r>
      <w:r w:rsidR="00EE60AF" w:rsidRPr="00361D33">
        <w:rPr>
          <w:rFonts w:ascii="Arial" w:hAnsi="Arial" w:cs="Arial"/>
          <w:i/>
          <w:sz w:val="22"/>
          <w:szCs w:val="22"/>
        </w:rPr>
        <w:t>continue on a separate sheet if necessary</w:t>
      </w:r>
      <w:r w:rsidR="004A589F" w:rsidRPr="00361D33">
        <w:rPr>
          <w:rFonts w:ascii="Arial" w:hAnsi="Arial" w:cs="Arial"/>
          <w:i/>
          <w:sz w:val="22"/>
          <w:szCs w:val="22"/>
        </w:rPr>
        <w:t>)</w:t>
      </w:r>
    </w:p>
    <w:p w:rsidR="00B52D75" w:rsidRDefault="00B52D75" w:rsidP="00EE60AF">
      <w:pPr>
        <w:rPr>
          <w:rFonts w:ascii="Arial" w:hAnsi="Arial" w:cs="Arial"/>
          <w:sz w:val="22"/>
          <w:szCs w:val="22"/>
        </w:rPr>
      </w:pPr>
    </w:p>
    <w:p w:rsidR="00774B5D" w:rsidRDefault="00C85052" w:rsidP="004D6830">
      <w:pPr>
        <w:rPr>
          <w:rFonts w:ascii="Arial" w:hAnsi="Arial" w:cs="Arial"/>
          <w:b/>
          <w:sz w:val="22"/>
          <w:szCs w:val="22"/>
        </w:rPr>
      </w:pPr>
      <w:r w:rsidRPr="00C85052">
        <w:rPr>
          <w:rFonts w:ascii="Arial" w:hAnsi="Arial" w:cs="Arial"/>
          <w:b/>
          <w:sz w:val="22"/>
          <w:szCs w:val="22"/>
        </w:rPr>
        <w:t>Any other specific needs (give details)</w:t>
      </w:r>
      <w:r>
        <w:rPr>
          <w:rFonts w:ascii="Arial" w:hAnsi="Arial" w:cs="Arial"/>
          <w:b/>
          <w:sz w:val="22"/>
          <w:szCs w:val="22"/>
        </w:rPr>
        <w:t>:</w:t>
      </w:r>
    </w:p>
    <w:p w:rsidR="00C85052" w:rsidRDefault="00C85052" w:rsidP="004D6830">
      <w:pPr>
        <w:rPr>
          <w:rFonts w:ascii="Arial" w:hAnsi="Arial" w:cs="Arial"/>
          <w:b/>
          <w:sz w:val="22"/>
          <w:szCs w:val="22"/>
        </w:rPr>
      </w:pPr>
    </w:p>
    <w:p w:rsidR="00C85052" w:rsidRPr="00C85052" w:rsidRDefault="00C85052" w:rsidP="004D6830">
      <w:pPr>
        <w:rPr>
          <w:rFonts w:ascii="Arial" w:hAnsi="Arial" w:cs="Arial"/>
          <w:sz w:val="22"/>
          <w:szCs w:val="22"/>
        </w:rPr>
      </w:pPr>
      <w:r w:rsidRPr="00C850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85052" w:rsidRDefault="00C85052" w:rsidP="004D6830">
      <w:pPr>
        <w:rPr>
          <w:rFonts w:ascii="Arial" w:hAnsi="Arial" w:cs="Arial"/>
          <w:sz w:val="22"/>
          <w:szCs w:val="22"/>
        </w:rPr>
      </w:pPr>
    </w:p>
    <w:p w:rsidR="004D6830" w:rsidRDefault="004D6830" w:rsidP="004D6830">
      <w:pPr>
        <w:rPr>
          <w:rFonts w:ascii="Arial" w:hAnsi="Arial" w:cs="Arial"/>
          <w:sz w:val="22"/>
          <w:szCs w:val="22"/>
        </w:rPr>
      </w:pPr>
      <w:r w:rsidRPr="00361D33">
        <w:rPr>
          <w:rFonts w:ascii="Arial" w:hAnsi="Arial" w:cs="Arial"/>
          <w:sz w:val="22"/>
          <w:szCs w:val="22"/>
        </w:rPr>
        <w:t>I wish to app</w:t>
      </w:r>
      <w:r w:rsidR="008639E8">
        <w:rPr>
          <w:rFonts w:ascii="Arial" w:hAnsi="Arial" w:cs="Arial"/>
          <w:sz w:val="22"/>
          <w:szCs w:val="22"/>
        </w:rPr>
        <w:t xml:space="preserve">eal against the decision of the </w:t>
      </w:r>
      <w:r w:rsidRPr="00361D33">
        <w:rPr>
          <w:rFonts w:ascii="Arial" w:hAnsi="Arial" w:cs="Arial"/>
          <w:sz w:val="22"/>
          <w:szCs w:val="22"/>
        </w:rPr>
        <w:t>Authority not to allocate a place for my child at the school named overleaf.</w:t>
      </w:r>
    </w:p>
    <w:p w:rsidR="004D6830" w:rsidRDefault="004D6830" w:rsidP="00EE60AF">
      <w:pPr>
        <w:rPr>
          <w:rFonts w:ascii="Arial" w:hAnsi="Arial" w:cs="Arial"/>
          <w:sz w:val="22"/>
          <w:szCs w:val="22"/>
        </w:rPr>
      </w:pPr>
    </w:p>
    <w:p w:rsidR="004D6830" w:rsidRPr="00361D33" w:rsidRDefault="004D6830" w:rsidP="00EE60AF">
      <w:pPr>
        <w:rPr>
          <w:rFonts w:ascii="Arial" w:hAnsi="Arial" w:cs="Arial"/>
          <w:sz w:val="22"/>
          <w:szCs w:val="22"/>
        </w:rPr>
      </w:pPr>
    </w:p>
    <w:p w:rsidR="00EE60AF" w:rsidRPr="00361D33" w:rsidRDefault="00EE60AF" w:rsidP="00EE60AF">
      <w:pPr>
        <w:rPr>
          <w:rFonts w:ascii="Arial" w:hAnsi="Arial" w:cs="Arial"/>
          <w:sz w:val="22"/>
          <w:szCs w:val="22"/>
        </w:rPr>
      </w:pPr>
      <w:r w:rsidRPr="001567CB">
        <w:rPr>
          <w:rFonts w:ascii="Arial" w:hAnsi="Arial" w:cs="Arial"/>
          <w:b/>
          <w:sz w:val="22"/>
          <w:szCs w:val="22"/>
        </w:rPr>
        <w:t>Signed:</w:t>
      </w:r>
      <w:r w:rsidRPr="00361D33">
        <w:rPr>
          <w:rFonts w:ascii="Arial" w:hAnsi="Arial" w:cs="Arial"/>
          <w:sz w:val="22"/>
          <w:szCs w:val="22"/>
        </w:rPr>
        <w:t xml:space="preserve"> ……………………………………………………… </w:t>
      </w:r>
      <w:r w:rsidR="004E5E95" w:rsidRPr="00361D33">
        <w:rPr>
          <w:rFonts w:ascii="Arial" w:hAnsi="Arial" w:cs="Arial"/>
          <w:sz w:val="22"/>
          <w:szCs w:val="22"/>
        </w:rPr>
        <w:t xml:space="preserve">      </w:t>
      </w:r>
      <w:r w:rsidRPr="00361D33">
        <w:rPr>
          <w:rFonts w:ascii="Arial" w:hAnsi="Arial" w:cs="Arial"/>
          <w:sz w:val="22"/>
          <w:szCs w:val="22"/>
        </w:rPr>
        <w:t xml:space="preserve">  </w:t>
      </w:r>
      <w:r w:rsidRPr="001567CB">
        <w:rPr>
          <w:rFonts w:ascii="Arial" w:hAnsi="Arial" w:cs="Arial"/>
          <w:b/>
          <w:sz w:val="22"/>
          <w:szCs w:val="22"/>
        </w:rPr>
        <w:t>Date:</w:t>
      </w:r>
      <w:r w:rsidRPr="00361D33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EE60AF" w:rsidRPr="00361D33" w:rsidRDefault="00EE60AF" w:rsidP="00EE60AF">
      <w:pPr>
        <w:rPr>
          <w:rFonts w:ascii="Arial" w:hAnsi="Arial" w:cs="Arial"/>
          <w:sz w:val="22"/>
          <w:szCs w:val="22"/>
        </w:rPr>
      </w:pPr>
    </w:p>
    <w:p w:rsidR="004E5E95" w:rsidRDefault="00EE60AF" w:rsidP="00151B0E">
      <w:pPr>
        <w:ind w:left="2880" w:hanging="2880"/>
        <w:rPr>
          <w:rFonts w:ascii="Arial" w:hAnsi="Arial" w:cs="Arial"/>
          <w:b/>
          <w:i/>
          <w:sz w:val="22"/>
          <w:szCs w:val="22"/>
        </w:rPr>
      </w:pPr>
      <w:r w:rsidRPr="00361D33">
        <w:rPr>
          <w:rFonts w:ascii="Arial" w:hAnsi="Arial" w:cs="Arial"/>
          <w:b/>
          <w:i/>
          <w:sz w:val="22"/>
          <w:szCs w:val="22"/>
        </w:rPr>
        <w:t>Please return this form to:</w:t>
      </w:r>
      <w:r w:rsidRPr="00361D33">
        <w:rPr>
          <w:rFonts w:ascii="Arial" w:hAnsi="Arial" w:cs="Arial"/>
          <w:b/>
          <w:i/>
          <w:sz w:val="22"/>
          <w:szCs w:val="22"/>
        </w:rPr>
        <w:tab/>
      </w:r>
      <w:r w:rsidR="0099602D" w:rsidRPr="0099602D">
        <w:rPr>
          <w:rFonts w:ascii="Arial" w:hAnsi="Arial" w:cs="Arial"/>
          <w:b/>
          <w:i/>
          <w:sz w:val="22"/>
          <w:szCs w:val="22"/>
        </w:rPr>
        <w:t xml:space="preserve">    </w:t>
      </w:r>
      <w:r w:rsidR="0068549C">
        <w:rPr>
          <w:rFonts w:ascii="Arial" w:hAnsi="Arial" w:cs="Arial"/>
          <w:i/>
          <w:sz w:val="22"/>
          <w:szCs w:val="22"/>
        </w:rPr>
        <w:t>Holmes Chapel Primary School</w:t>
      </w:r>
      <w:r w:rsidR="0099602D" w:rsidRPr="0099602D"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Pr="001567CB">
        <w:rPr>
          <w:rFonts w:ascii="Arial" w:hAnsi="Arial" w:cs="Arial"/>
          <w:b/>
          <w:i/>
          <w:sz w:val="22"/>
          <w:szCs w:val="22"/>
        </w:rPr>
        <w:tab/>
        <w:t xml:space="preserve">Tel: </w:t>
      </w:r>
      <w:r w:rsidR="0068549C" w:rsidRPr="0068549C">
        <w:rPr>
          <w:rFonts w:ascii="Arial" w:hAnsi="Arial" w:cs="Arial"/>
          <w:i/>
          <w:sz w:val="22"/>
          <w:szCs w:val="22"/>
        </w:rPr>
        <w:t>01477 533336</w:t>
      </w:r>
    </w:p>
    <w:p w:rsidR="006A03DF" w:rsidRDefault="006A03DF" w:rsidP="00DD3CEE">
      <w:pPr>
        <w:ind w:left="360"/>
        <w:rPr>
          <w:rFonts w:ascii="Arial" w:hAnsi="Arial" w:cs="Arial"/>
          <w:b/>
          <w:i/>
          <w:sz w:val="22"/>
          <w:szCs w:val="22"/>
        </w:rPr>
      </w:pPr>
    </w:p>
    <w:sectPr w:rsidR="006A03DF" w:rsidSect="00151B0E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F6C"/>
    <w:multiLevelType w:val="hybridMultilevel"/>
    <w:tmpl w:val="D46A689A"/>
    <w:lvl w:ilvl="0" w:tplc="64EC422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1E9D"/>
    <w:multiLevelType w:val="hybridMultilevel"/>
    <w:tmpl w:val="201AFDEC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6CD8"/>
    <w:multiLevelType w:val="hybridMultilevel"/>
    <w:tmpl w:val="731A3D2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4576D"/>
    <w:multiLevelType w:val="hybridMultilevel"/>
    <w:tmpl w:val="808028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E03CF0"/>
    <w:multiLevelType w:val="hybridMultilevel"/>
    <w:tmpl w:val="47783A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F6308"/>
    <w:multiLevelType w:val="multilevel"/>
    <w:tmpl w:val="80802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2"/>
    <w:rsid w:val="00001A73"/>
    <w:rsid w:val="000312F0"/>
    <w:rsid w:val="00043098"/>
    <w:rsid w:val="00043D51"/>
    <w:rsid w:val="00061508"/>
    <w:rsid w:val="00094B04"/>
    <w:rsid w:val="000A206F"/>
    <w:rsid w:val="000C4522"/>
    <w:rsid w:val="000C678D"/>
    <w:rsid w:val="0010626D"/>
    <w:rsid w:val="00116B2E"/>
    <w:rsid w:val="001352F7"/>
    <w:rsid w:val="00136C20"/>
    <w:rsid w:val="00143652"/>
    <w:rsid w:val="00151B0E"/>
    <w:rsid w:val="00151E21"/>
    <w:rsid w:val="00152904"/>
    <w:rsid w:val="001554F9"/>
    <w:rsid w:val="001567CB"/>
    <w:rsid w:val="001D2731"/>
    <w:rsid w:val="00202D63"/>
    <w:rsid w:val="002072D6"/>
    <w:rsid w:val="002441C8"/>
    <w:rsid w:val="00254D66"/>
    <w:rsid w:val="00292DDC"/>
    <w:rsid w:val="002D2FEE"/>
    <w:rsid w:val="002D7D49"/>
    <w:rsid w:val="002E6C1D"/>
    <w:rsid w:val="002F3433"/>
    <w:rsid w:val="0031203A"/>
    <w:rsid w:val="00313410"/>
    <w:rsid w:val="00327272"/>
    <w:rsid w:val="00346869"/>
    <w:rsid w:val="00361D33"/>
    <w:rsid w:val="003659FA"/>
    <w:rsid w:val="00390F0A"/>
    <w:rsid w:val="003A2EEF"/>
    <w:rsid w:val="003C6837"/>
    <w:rsid w:val="003D0DEC"/>
    <w:rsid w:val="003E18A1"/>
    <w:rsid w:val="003F5513"/>
    <w:rsid w:val="00403EA2"/>
    <w:rsid w:val="00405CB8"/>
    <w:rsid w:val="00423C3E"/>
    <w:rsid w:val="00431B4D"/>
    <w:rsid w:val="00437685"/>
    <w:rsid w:val="00461842"/>
    <w:rsid w:val="00464BB1"/>
    <w:rsid w:val="004716CA"/>
    <w:rsid w:val="004948EE"/>
    <w:rsid w:val="004A589F"/>
    <w:rsid w:val="004D6830"/>
    <w:rsid w:val="004E05DB"/>
    <w:rsid w:val="004E5E95"/>
    <w:rsid w:val="004F3486"/>
    <w:rsid w:val="0051498F"/>
    <w:rsid w:val="0054113F"/>
    <w:rsid w:val="00543FFC"/>
    <w:rsid w:val="005472D0"/>
    <w:rsid w:val="00574461"/>
    <w:rsid w:val="00590571"/>
    <w:rsid w:val="00594A68"/>
    <w:rsid w:val="005E33B2"/>
    <w:rsid w:val="006348FE"/>
    <w:rsid w:val="00646497"/>
    <w:rsid w:val="006562D1"/>
    <w:rsid w:val="006618C5"/>
    <w:rsid w:val="00674723"/>
    <w:rsid w:val="0068549C"/>
    <w:rsid w:val="006A03DF"/>
    <w:rsid w:val="006A7425"/>
    <w:rsid w:val="006B6E61"/>
    <w:rsid w:val="006C036B"/>
    <w:rsid w:val="006E4BFB"/>
    <w:rsid w:val="006F1D0C"/>
    <w:rsid w:val="00701489"/>
    <w:rsid w:val="0070336A"/>
    <w:rsid w:val="007327E3"/>
    <w:rsid w:val="007406B3"/>
    <w:rsid w:val="00757EB0"/>
    <w:rsid w:val="0076091D"/>
    <w:rsid w:val="00774B5D"/>
    <w:rsid w:val="007814B3"/>
    <w:rsid w:val="007A77C2"/>
    <w:rsid w:val="007C166E"/>
    <w:rsid w:val="007D6EE7"/>
    <w:rsid w:val="0082465F"/>
    <w:rsid w:val="00834202"/>
    <w:rsid w:val="00841914"/>
    <w:rsid w:val="008639E8"/>
    <w:rsid w:val="00876A79"/>
    <w:rsid w:val="008A075E"/>
    <w:rsid w:val="008C493B"/>
    <w:rsid w:val="008E1F94"/>
    <w:rsid w:val="008F23C3"/>
    <w:rsid w:val="008F588F"/>
    <w:rsid w:val="00933CA7"/>
    <w:rsid w:val="00992F4D"/>
    <w:rsid w:val="0099602D"/>
    <w:rsid w:val="009A333E"/>
    <w:rsid w:val="009B433D"/>
    <w:rsid w:val="009F5C5F"/>
    <w:rsid w:val="00A02C06"/>
    <w:rsid w:val="00A119E2"/>
    <w:rsid w:val="00A24A90"/>
    <w:rsid w:val="00A37914"/>
    <w:rsid w:val="00A54DD1"/>
    <w:rsid w:val="00A87D46"/>
    <w:rsid w:val="00AB2BF6"/>
    <w:rsid w:val="00AB36FB"/>
    <w:rsid w:val="00AB6DA1"/>
    <w:rsid w:val="00AE4503"/>
    <w:rsid w:val="00AE70E7"/>
    <w:rsid w:val="00AF06AF"/>
    <w:rsid w:val="00AF096B"/>
    <w:rsid w:val="00B14574"/>
    <w:rsid w:val="00B52D75"/>
    <w:rsid w:val="00B80DEC"/>
    <w:rsid w:val="00B95639"/>
    <w:rsid w:val="00BA05E5"/>
    <w:rsid w:val="00BC72C0"/>
    <w:rsid w:val="00C53674"/>
    <w:rsid w:val="00C604B0"/>
    <w:rsid w:val="00C613E1"/>
    <w:rsid w:val="00C85052"/>
    <w:rsid w:val="00CB69AF"/>
    <w:rsid w:val="00CC6C64"/>
    <w:rsid w:val="00CF37E3"/>
    <w:rsid w:val="00D25233"/>
    <w:rsid w:val="00D56482"/>
    <w:rsid w:val="00D62C5A"/>
    <w:rsid w:val="00D7000D"/>
    <w:rsid w:val="00D97B31"/>
    <w:rsid w:val="00DA5292"/>
    <w:rsid w:val="00DB294D"/>
    <w:rsid w:val="00DB5830"/>
    <w:rsid w:val="00DB7231"/>
    <w:rsid w:val="00DD3CEE"/>
    <w:rsid w:val="00E157AE"/>
    <w:rsid w:val="00E33CFF"/>
    <w:rsid w:val="00E71751"/>
    <w:rsid w:val="00EC7360"/>
    <w:rsid w:val="00ED39E4"/>
    <w:rsid w:val="00EE38B6"/>
    <w:rsid w:val="00EE60AF"/>
    <w:rsid w:val="00F65A08"/>
    <w:rsid w:val="00F76620"/>
    <w:rsid w:val="00FA725E"/>
    <w:rsid w:val="00FB400D"/>
    <w:rsid w:val="00FC02F1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5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5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420X\Local%20Settings\Temporary%20Internet%20Files\OLK93\New%20appeal%20form%20template%20version%2026%20January%20200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appeal form template version 26 January 20061</Template>
  <TotalTime>1</TotalTime>
  <Pages>2</Pages>
  <Words>383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County Council</Company>
  <LinksUpToDate>false</LinksUpToDate>
  <CharactersWithSpaces>3168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http://www.cheshireeast.gov.uk/schools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AV420X</dc:creator>
  <cp:lastModifiedBy>hscott2</cp:lastModifiedBy>
  <cp:revision>4</cp:revision>
  <cp:lastPrinted>2013-10-03T10:43:00Z</cp:lastPrinted>
  <dcterms:created xsi:type="dcterms:W3CDTF">2017-04-04T12:14:00Z</dcterms:created>
  <dcterms:modified xsi:type="dcterms:W3CDTF">2017-04-07T06:08:00Z</dcterms:modified>
</cp:coreProperties>
</file>